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2F" w:rsidRPr="005B5F85" w:rsidRDefault="005B5F85" w:rsidP="005B5F85">
      <w:pPr>
        <w:pStyle w:val="NormalWeb"/>
        <w:shd w:val="clear" w:color="auto" w:fill="FFFFFF"/>
        <w:tabs>
          <w:tab w:val="left" w:pos="3250"/>
        </w:tabs>
        <w:spacing w:before="0" w:beforeAutospacing="0" w:after="225" w:afterAutospacing="0"/>
        <w:sectPr w:rsidR="0037612F" w:rsidRPr="005B5F85" w:rsidSect="005B5F8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070" w:right="1440" w:bottom="2160" w:left="1440" w:header="0" w:footer="0" w:gutter="0"/>
          <w:pgNumType w:start="1"/>
          <w:cols w:space="720"/>
          <w:titlePg/>
          <w:docGrid w:linePitch="360"/>
        </w:sectPr>
      </w:pPr>
      <w:r>
        <w:rPr>
          <w:rFonts w:ascii="Brandon Text Regular" w:hAnsi="Brandon Text Regular" w:cs="Arial"/>
          <w:color w:val="004053"/>
          <w:sz w:val="22"/>
          <w:szCs w:val="22"/>
        </w:rPr>
        <w:tab/>
      </w:r>
    </w:p>
    <w:p w:rsidR="00694CF9" w:rsidRDefault="00694CF9" w:rsidP="00694CF9">
      <w:pPr>
        <w:spacing w:line="201" w:lineRule="auto"/>
        <w:jc w:val="center"/>
        <w:rPr>
          <w:rFonts w:ascii="Times New Roman" w:hAnsi="Times New Roman"/>
          <w:b/>
          <w:color w:val="000000"/>
          <w:spacing w:val="-6"/>
          <w:w w:val="105"/>
          <w:sz w:val="27"/>
        </w:rPr>
      </w:pPr>
      <w:r w:rsidRPr="00050DA1"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5080" distB="225425" distL="0" distR="26035" simplePos="0" relativeHeight="251659264" behindDoc="1" locked="0" layoutInCell="1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487680</wp:posOffset>
                </wp:positionV>
                <wp:extent cx="6958965" cy="473710"/>
                <wp:effectExtent l="3810" t="1905" r="0" b="63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CF9" w:rsidRDefault="00694CF9" w:rsidP="00694C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3.55pt;margin-top:38.4pt;width:547.95pt;height:37.3pt;z-index:-251657216;visibility:visible;mso-wrap-style:square;mso-width-percent:0;mso-height-percent:0;mso-wrap-distance-left:0;mso-wrap-distance-top:.4pt;mso-wrap-distance-right:2.05pt;mso-wrap-distance-bottom:17.7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VErgIAAKs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" filled="f" stroked="f">
                <v:textbox inset="0,0,0,0">
                  <w:txbxContent>
                    <w:p w:rsidR="00694CF9" w:rsidRDefault="00694CF9" w:rsidP="00694CF9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50DA1"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487680</wp:posOffset>
                </wp:positionV>
                <wp:extent cx="6958965" cy="460375"/>
                <wp:effectExtent l="3810" t="1905" r="0" b="444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CF9" w:rsidRPr="007D637F" w:rsidRDefault="00694CF9" w:rsidP="00694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.55pt;margin-top:38.4pt;width:547.95pt;height:36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ONrw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" filled="f" stroked="f">
                <v:textbox inset="0,0,0,0">
                  <w:txbxContent>
                    <w:p w:rsidR="00694CF9" w:rsidRPr="007D637F" w:rsidRDefault="00694CF9" w:rsidP="00694CF9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050DA1"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1932940</wp:posOffset>
                </wp:positionH>
                <wp:positionV relativeFrom="page">
                  <wp:posOffset>530225</wp:posOffset>
                </wp:positionV>
                <wp:extent cx="3676015" cy="399415"/>
                <wp:effectExtent l="0" t="0" r="1270" b="381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01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CF9" w:rsidRPr="007578AE" w:rsidRDefault="00694CF9" w:rsidP="00694C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52.2pt;margin-top:41.75pt;width:289.45pt;height:3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8l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" filled="f" stroked="f">
                <v:textbox inset="0,0,0,0">
                  <w:txbxContent>
                    <w:p w:rsidR="00694CF9" w:rsidRPr="007578AE" w:rsidRDefault="00694CF9" w:rsidP="00694CF9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50DA1">
        <w:rPr>
          <w:rFonts w:ascii="Times New Roman" w:hAnsi="Times New Roman"/>
          <w:b/>
          <w:color w:val="000000"/>
          <w:spacing w:val="-6"/>
          <w:w w:val="105"/>
          <w:sz w:val="27"/>
        </w:rPr>
        <w:t>RECOMMENDATION FOR PROGRAM TERMINATION</w:t>
      </w:r>
    </w:p>
    <w:p w:rsidR="00694CF9" w:rsidRPr="00050DA1" w:rsidRDefault="00694CF9" w:rsidP="00694CF9">
      <w:pPr>
        <w:spacing w:line="201" w:lineRule="auto"/>
        <w:jc w:val="center"/>
        <w:rPr>
          <w:rFonts w:ascii="Times New Roman" w:hAnsi="Times New Roman"/>
          <w:b/>
          <w:color w:val="000000"/>
          <w:spacing w:val="-6"/>
          <w:w w:val="105"/>
          <w:sz w:val="27"/>
        </w:rPr>
      </w:pPr>
    </w:p>
    <w:tbl>
      <w:tblPr>
        <w:tblW w:w="10980" w:type="dxa"/>
        <w:tblInd w:w="-702" w:type="dxa"/>
        <w:tblLook w:val="04A0" w:firstRow="1" w:lastRow="0" w:firstColumn="1" w:lastColumn="0" w:noHBand="0" w:noVBand="1"/>
      </w:tblPr>
      <w:tblGrid>
        <w:gridCol w:w="2520"/>
        <w:gridCol w:w="3870"/>
        <w:gridCol w:w="270"/>
        <w:gridCol w:w="2070"/>
        <w:gridCol w:w="2250"/>
      </w:tblGrid>
      <w:tr w:rsidR="00694CF9" w:rsidRPr="00050DA1" w:rsidTr="005F1FEF">
        <w:tc>
          <w:tcPr>
            <w:tcW w:w="2520" w:type="dxa"/>
          </w:tcPr>
          <w:p w:rsidR="00694CF9" w:rsidRPr="00050DA1" w:rsidRDefault="00694CF9" w:rsidP="005F1FEF">
            <w:pPr>
              <w:rPr>
                <w:sz w:val="20"/>
              </w:rPr>
            </w:pPr>
            <w:r w:rsidRPr="00050DA1">
              <w:rPr>
                <w:sz w:val="20"/>
              </w:rPr>
              <w:t>Head of Household: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694CF9" w:rsidRPr="00050DA1" w:rsidRDefault="00694CF9" w:rsidP="005F1FEF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694CF9" w:rsidRPr="00050DA1" w:rsidRDefault="00694CF9" w:rsidP="005F1FEF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694CF9" w:rsidRPr="00050DA1" w:rsidRDefault="00694CF9" w:rsidP="005F1FEF">
            <w:pPr>
              <w:rPr>
                <w:sz w:val="20"/>
              </w:rPr>
            </w:pPr>
            <w:r w:rsidRPr="00050DA1">
              <w:rPr>
                <w:sz w:val="20"/>
              </w:rPr>
              <w:t>Date: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94CF9" w:rsidRPr="00050DA1" w:rsidRDefault="00694CF9" w:rsidP="005F1FEF">
            <w:pPr>
              <w:rPr>
                <w:sz w:val="20"/>
              </w:rPr>
            </w:pPr>
          </w:p>
        </w:tc>
      </w:tr>
      <w:tr w:rsidR="00694CF9" w:rsidRPr="00050DA1" w:rsidTr="005F1FEF">
        <w:tc>
          <w:tcPr>
            <w:tcW w:w="2520" w:type="dxa"/>
          </w:tcPr>
          <w:p w:rsidR="00694CF9" w:rsidRPr="00050DA1" w:rsidRDefault="00694CF9" w:rsidP="005F1FEF">
            <w:pPr>
              <w:rPr>
                <w:sz w:val="20"/>
              </w:rPr>
            </w:pPr>
          </w:p>
          <w:p w:rsidR="00694CF9" w:rsidRPr="00050DA1" w:rsidRDefault="00694CF9" w:rsidP="005F1FEF">
            <w:pPr>
              <w:rPr>
                <w:sz w:val="20"/>
              </w:rPr>
            </w:pPr>
            <w:r w:rsidRPr="00050DA1">
              <w:rPr>
                <w:sz w:val="20"/>
              </w:rPr>
              <w:t>Street Address: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050DA1" w:rsidRDefault="00694CF9" w:rsidP="005F1FEF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694CF9" w:rsidRPr="00050DA1" w:rsidRDefault="00694CF9" w:rsidP="005F1FEF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694CF9" w:rsidRPr="00050DA1" w:rsidRDefault="00694CF9" w:rsidP="005F1FEF">
            <w:pPr>
              <w:rPr>
                <w:sz w:val="20"/>
              </w:rPr>
            </w:pPr>
          </w:p>
          <w:p w:rsidR="00694CF9" w:rsidRPr="00050DA1" w:rsidRDefault="00694CF9" w:rsidP="005F1FEF">
            <w:pPr>
              <w:rPr>
                <w:sz w:val="20"/>
              </w:rPr>
            </w:pPr>
            <w:r w:rsidRPr="00050DA1">
              <w:rPr>
                <w:sz w:val="20"/>
              </w:rPr>
              <w:t>Client #: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050DA1" w:rsidRDefault="00694CF9" w:rsidP="005F1FEF">
            <w:pPr>
              <w:rPr>
                <w:sz w:val="20"/>
              </w:rPr>
            </w:pPr>
          </w:p>
        </w:tc>
      </w:tr>
      <w:tr w:rsidR="00694CF9" w:rsidRPr="00050DA1" w:rsidTr="005F1FEF">
        <w:tc>
          <w:tcPr>
            <w:tcW w:w="2520" w:type="dxa"/>
          </w:tcPr>
          <w:p w:rsidR="00694CF9" w:rsidRPr="00050DA1" w:rsidRDefault="00694CF9" w:rsidP="005F1FEF">
            <w:pPr>
              <w:rPr>
                <w:sz w:val="20"/>
              </w:rPr>
            </w:pPr>
          </w:p>
          <w:p w:rsidR="00694CF9" w:rsidRPr="00050DA1" w:rsidRDefault="00694CF9" w:rsidP="005F1FEF">
            <w:pPr>
              <w:rPr>
                <w:sz w:val="20"/>
              </w:rPr>
            </w:pPr>
            <w:r w:rsidRPr="00050DA1">
              <w:rPr>
                <w:sz w:val="20"/>
              </w:rPr>
              <w:t>City, State, Zip Code: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050DA1" w:rsidRDefault="00694CF9" w:rsidP="005F1FEF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694CF9" w:rsidRPr="00050DA1" w:rsidRDefault="00694CF9" w:rsidP="005F1FEF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694CF9" w:rsidRPr="00050DA1" w:rsidRDefault="00694CF9" w:rsidP="005F1FEF">
            <w:pPr>
              <w:rPr>
                <w:sz w:val="20"/>
              </w:rPr>
            </w:pPr>
          </w:p>
          <w:p w:rsidR="00694CF9" w:rsidRPr="00050DA1" w:rsidRDefault="00694CF9" w:rsidP="005F1FEF">
            <w:pPr>
              <w:rPr>
                <w:sz w:val="20"/>
              </w:rPr>
            </w:pPr>
            <w:r w:rsidRPr="00050DA1">
              <w:rPr>
                <w:sz w:val="20"/>
              </w:rPr>
              <w:t>Admission Date: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050DA1" w:rsidRDefault="00694CF9" w:rsidP="005F1FEF">
            <w:pPr>
              <w:rPr>
                <w:sz w:val="20"/>
              </w:rPr>
            </w:pPr>
          </w:p>
        </w:tc>
      </w:tr>
      <w:tr w:rsidR="00694CF9" w:rsidRPr="00050DA1" w:rsidTr="005F1FEF">
        <w:tc>
          <w:tcPr>
            <w:tcW w:w="2520" w:type="dxa"/>
          </w:tcPr>
          <w:p w:rsidR="00694CF9" w:rsidRPr="00050DA1" w:rsidRDefault="00694CF9" w:rsidP="005F1FEF">
            <w:pPr>
              <w:rPr>
                <w:sz w:val="20"/>
              </w:rPr>
            </w:pPr>
          </w:p>
          <w:p w:rsidR="00694CF9" w:rsidRPr="00050DA1" w:rsidRDefault="00694CF9" w:rsidP="005F1FEF">
            <w:pPr>
              <w:rPr>
                <w:sz w:val="20"/>
              </w:rPr>
            </w:pPr>
            <w:r w:rsidRPr="00050DA1">
              <w:rPr>
                <w:sz w:val="20"/>
              </w:rPr>
              <w:t>Telephone/Contact #: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050DA1" w:rsidRDefault="00694CF9" w:rsidP="005F1FEF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694CF9" w:rsidRPr="00050DA1" w:rsidRDefault="00694CF9" w:rsidP="005F1FEF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694CF9" w:rsidRPr="00050DA1" w:rsidRDefault="00694CF9" w:rsidP="005F1FEF">
            <w:pPr>
              <w:rPr>
                <w:sz w:val="20"/>
              </w:rPr>
            </w:pPr>
          </w:p>
          <w:p w:rsidR="00694CF9" w:rsidRPr="00050DA1" w:rsidRDefault="00694CF9" w:rsidP="005F1FEF">
            <w:pPr>
              <w:rPr>
                <w:sz w:val="20"/>
              </w:rPr>
            </w:pPr>
            <w:r w:rsidRPr="00050DA1">
              <w:rPr>
                <w:sz w:val="20"/>
              </w:rPr>
              <w:t>Program Name: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050DA1" w:rsidRDefault="00694CF9" w:rsidP="005F1FEF">
            <w:pPr>
              <w:rPr>
                <w:sz w:val="20"/>
              </w:rPr>
            </w:pPr>
          </w:p>
        </w:tc>
      </w:tr>
      <w:tr w:rsidR="00694CF9" w:rsidRPr="00050DA1" w:rsidTr="005F1FEF">
        <w:tc>
          <w:tcPr>
            <w:tcW w:w="2520" w:type="dxa"/>
          </w:tcPr>
          <w:p w:rsidR="00694CF9" w:rsidRPr="00050DA1" w:rsidRDefault="00694CF9" w:rsidP="005F1FEF">
            <w:pPr>
              <w:rPr>
                <w:sz w:val="20"/>
              </w:rPr>
            </w:pPr>
          </w:p>
          <w:p w:rsidR="00694CF9" w:rsidRPr="00050DA1" w:rsidRDefault="00D914CC" w:rsidP="005F1FEF">
            <w:pPr>
              <w:rPr>
                <w:sz w:val="20"/>
              </w:rPr>
            </w:pPr>
            <w:r>
              <w:rPr>
                <w:sz w:val="20"/>
              </w:rPr>
              <w:t>LP</w:t>
            </w:r>
            <w:r w:rsidR="00694CF9" w:rsidRPr="00050DA1">
              <w:rPr>
                <w:sz w:val="20"/>
              </w:rPr>
              <w:t xml:space="preserve"> Name: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050DA1" w:rsidRDefault="00694CF9" w:rsidP="005F1FEF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694CF9" w:rsidRPr="00050DA1" w:rsidRDefault="00694CF9" w:rsidP="005F1FEF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694CF9" w:rsidRPr="00050DA1" w:rsidRDefault="00694CF9" w:rsidP="005F1FEF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94CF9" w:rsidRDefault="00694CF9" w:rsidP="005F1FEF">
            <w:pPr>
              <w:rPr>
                <w:sz w:val="20"/>
              </w:rPr>
            </w:pPr>
          </w:p>
          <w:p w:rsidR="00694CF9" w:rsidRPr="00050DA1" w:rsidRDefault="00694CF9" w:rsidP="005F1FEF">
            <w:pPr>
              <w:rPr>
                <w:sz w:val="20"/>
              </w:rPr>
            </w:pPr>
          </w:p>
        </w:tc>
      </w:tr>
      <w:tr w:rsidR="00694CF9" w:rsidRPr="00050DA1" w:rsidTr="005F1FEF">
        <w:tc>
          <w:tcPr>
            <w:tcW w:w="10980" w:type="dxa"/>
            <w:gridSpan w:val="5"/>
          </w:tcPr>
          <w:p w:rsidR="00694CF9" w:rsidRDefault="00694CF9" w:rsidP="005F1FEF">
            <w:pPr>
              <w:rPr>
                <w:rFonts w:cs="Arial"/>
                <w:color w:val="000000"/>
                <w:spacing w:val="-5"/>
                <w:w w:val="105"/>
                <w:sz w:val="20"/>
              </w:rPr>
            </w:pPr>
          </w:p>
          <w:p w:rsidR="00694CF9" w:rsidRPr="00AF2409" w:rsidRDefault="00694CF9" w:rsidP="005F1FEF">
            <w:pPr>
              <w:rPr>
                <w:rFonts w:cs="Arial"/>
                <w:color w:val="000000"/>
                <w:spacing w:val="-6"/>
                <w:w w:val="105"/>
                <w:sz w:val="20"/>
              </w:rPr>
            </w:pPr>
            <w:r w:rsidRPr="00050DA1">
              <w:rPr>
                <w:rFonts w:cs="Arial"/>
                <w:color w:val="000000"/>
                <w:spacing w:val="-5"/>
                <w:w w:val="105"/>
                <w:sz w:val="20"/>
              </w:rPr>
              <w:t>Does the Family require an interpreter?  Yes</w:t>
            </w:r>
            <w:r>
              <w:rPr>
                <w:rFonts w:cs="Arial"/>
                <w:color w:val="000000"/>
                <w:spacing w:val="-5"/>
                <w:w w:val="105"/>
                <w:sz w:val="20"/>
              </w:rPr>
              <w:t xml:space="preserve"> </w:t>
            </w:r>
            <w:r>
              <w:rPr>
                <w:rFonts w:cs="Arial"/>
                <w:color w:val="000000"/>
                <w:spacing w:val="-5"/>
                <w:w w:val="105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pacing w:val="-5"/>
                <w:w w:val="105"/>
                <w:sz w:val="20"/>
              </w:rPr>
              <w:instrText xml:space="preserve"> FORMCHECKBOX </w:instrText>
            </w:r>
            <w:r w:rsidR="00CF5424">
              <w:rPr>
                <w:rFonts w:cs="Arial"/>
                <w:color w:val="000000"/>
                <w:spacing w:val="-5"/>
                <w:w w:val="105"/>
                <w:sz w:val="20"/>
              </w:rPr>
            </w:r>
            <w:r w:rsidR="00CF5424">
              <w:rPr>
                <w:rFonts w:cs="Arial"/>
                <w:color w:val="000000"/>
                <w:spacing w:val="-5"/>
                <w:w w:val="105"/>
                <w:sz w:val="20"/>
              </w:rPr>
              <w:fldChar w:fldCharType="separate"/>
            </w:r>
            <w:r>
              <w:rPr>
                <w:rFonts w:cs="Arial"/>
                <w:color w:val="000000"/>
                <w:spacing w:val="-5"/>
                <w:w w:val="105"/>
                <w:sz w:val="20"/>
              </w:rPr>
              <w:fldChar w:fldCharType="end"/>
            </w:r>
            <w:r w:rsidRPr="00050DA1">
              <w:rPr>
                <w:rFonts w:cs="Arial"/>
                <w:color w:val="000000"/>
                <w:spacing w:val="-5"/>
                <w:w w:val="105"/>
                <w:sz w:val="20"/>
              </w:rPr>
              <w:t xml:space="preserve">     No</w:t>
            </w:r>
            <w:r>
              <w:rPr>
                <w:rFonts w:cs="Arial"/>
                <w:color w:val="000000"/>
                <w:spacing w:val="-5"/>
                <w:w w:val="105"/>
                <w:sz w:val="20"/>
              </w:rPr>
              <w:t xml:space="preserve"> </w:t>
            </w:r>
            <w:r>
              <w:rPr>
                <w:rFonts w:cs="Arial"/>
                <w:color w:val="000000"/>
                <w:spacing w:val="-5"/>
                <w:w w:val="105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pacing w:val="-5"/>
                <w:w w:val="105"/>
                <w:sz w:val="20"/>
              </w:rPr>
              <w:instrText xml:space="preserve"> FORMCHECKBOX </w:instrText>
            </w:r>
            <w:r w:rsidR="00CF5424">
              <w:rPr>
                <w:rFonts w:cs="Arial"/>
                <w:color w:val="000000"/>
                <w:spacing w:val="-5"/>
                <w:w w:val="105"/>
                <w:sz w:val="20"/>
              </w:rPr>
            </w:r>
            <w:r w:rsidR="00CF5424">
              <w:rPr>
                <w:rFonts w:cs="Arial"/>
                <w:color w:val="000000"/>
                <w:spacing w:val="-5"/>
                <w:w w:val="105"/>
                <w:sz w:val="20"/>
              </w:rPr>
              <w:fldChar w:fldCharType="separate"/>
            </w:r>
            <w:r>
              <w:rPr>
                <w:rFonts w:cs="Arial"/>
                <w:color w:val="000000"/>
                <w:spacing w:val="-5"/>
                <w:w w:val="105"/>
                <w:sz w:val="20"/>
              </w:rPr>
              <w:fldChar w:fldCharType="end"/>
            </w:r>
            <w:r>
              <w:rPr>
                <w:rFonts w:cs="Arial"/>
                <w:color w:val="000000"/>
                <w:spacing w:val="-5"/>
                <w:w w:val="105"/>
                <w:sz w:val="20"/>
              </w:rPr>
              <w:t xml:space="preserve">      </w:t>
            </w:r>
            <w:r w:rsidRPr="00050DA1">
              <w:rPr>
                <w:rFonts w:cs="Arial"/>
                <w:color w:val="000000"/>
                <w:spacing w:val="-6"/>
                <w:w w:val="105"/>
                <w:sz w:val="20"/>
              </w:rPr>
              <w:t xml:space="preserve">If yes, what language?  </w:t>
            </w:r>
            <w:r>
              <w:rPr>
                <w:rFonts w:cs="Arial"/>
                <w:color w:val="000000"/>
                <w:spacing w:val="-5"/>
                <w:w w:val="105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pacing w:val="-5"/>
                <w:w w:val="105"/>
                <w:sz w:val="20"/>
              </w:rPr>
              <w:instrText xml:space="preserve"> FORMCHECKBOX </w:instrText>
            </w:r>
            <w:r w:rsidR="00CF5424">
              <w:rPr>
                <w:rFonts w:cs="Arial"/>
                <w:color w:val="000000"/>
                <w:spacing w:val="-5"/>
                <w:w w:val="105"/>
                <w:sz w:val="20"/>
              </w:rPr>
            </w:r>
            <w:r w:rsidR="00CF5424">
              <w:rPr>
                <w:rFonts w:cs="Arial"/>
                <w:color w:val="000000"/>
                <w:spacing w:val="-5"/>
                <w:w w:val="105"/>
                <w:sz w:val="20"/>
              </w:rPr>
              <w:fldChar w:fldCharType="separate"/>
            </w:r>
            <w:r>
              <w:rPr>
                <w:rFonts w:cs="Arial"/>
                <w:color w:val="000000"/>
                <w:spacing w:val="-5"/>
                <w:w w:val="105"/>
                <w:sz w:val="20"/>
              </w:rPr>
              <w:fldChar w:fldCharType="end"/>
            </w:r>
            <w:r>
              <w:rPr>
                <w:rFonts w:cs="Arial"/>
                <w:color w:val="000000"/>
                <w:spacing w:val="-5"/>
                <w:w w:val="105"/>
                <w:sz w:val="20"/>
              </w:rPr>
              <w:t xml:space="preserve">  </w:t>
            </w:r>
            <w:r>
              <w:rPr>
                <w:rFonts w:cs="Arial"/>
                <w:color w:val="000000"/>
                <w:spacing w:val="-6"/>
                <w:w w:val="105"/>
                <w:sz w:val="20"/>
              </w:rPr>
              <w:t xml:space="preserve">Spanish    </w:t>
            </w:r>
            <w:r>
              <w:rPr>
                <w:rFonts w:cs="Arial"/>
                <w:color w:val="000000"/>
                <w:spacing w:val="-5"/>
                <w:w w:val="105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pacing w:val="-5"/>
                <w:w w:val="105"/>
                <w:sz w:val="20"/>
              </w:rPr>
              <w:instrText xml:space="preserve"> FORMCHECKBOX </w:instrText>
            </w:r>
            <w:r w:rsidR="00CF5424">
              <w:rPr>
                <w:rFonts w:cs="Arial"/>
                <w:color w:val="000000"/>
                <w:spacing w:val="-5"/>
                <w:w w:val="105"/>
                <w:sz w:val="20"/>
              </w:rPr>
            </w:r>
            <w:r w:rsidR="00CF5424">
              <w:rPr>
                <w:rFonts w:cs="Arial"/>
                <w:color w:val="000000"/>
                <w:spacing w:val="-5"/>
                <w:w w:val="105"/>
                <w:sz w:val="20"/>
              </w:rPr>
              <w:fldChar w:fldCharType="separate"/>
            </w:r>
            <w:r>
              <w:rPr>
                <w:rFonts w:cs="Arial"/>
                <w:color w:val="000000"/>
                <w:spacing w:val="-5"/>
                <w:w w:val="105"/>
                <w:sz w:val="20"/>
              </w:rPr>
              <w:fldChar w:fldCharType="end"/>
            </w:r>
            <w:r>
              <w:rPr>
                <w:rFonts w:cs="Arial"/>
                <w:color w:val="000000"/>
                <w:spacing w:val="-5"/>
                <w:w w:val="105"/>
                <w:sz w:val="20"/>
              </w:rPr>
              <w:t xml:space="preserve">  </w:t>
            </w:r>
            <w:r>
              <w:rPr>
                <w:rFonts w:cs="Arial"/>
                <w:color w:val="000000"/>
                <w:spacing w:val="-6"/>
                <w:w w:val="105"/>
                <w:sz w:val="20"/>
              </w:rPr>
              <w:t>Vietnamese</w:t>
            </w:r>
          </w:p>
        </w:tc>
      </w:tr>
    </w:tbl>
    <w:p w:rsidR="00694CF9" w:rsidRPr="00050DA1" w:rsidRDefault="00694CF9" w:rsidP="00694CF9">
      <w:pPr>
        <w:ind w:left="-720"/>
        <w:rPr>
          <w:szCs w:val="22"/>
        </w:rPr>
      </w:pPr>
      <w:r w:rsidRPr="00050DA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88265</wp:posOffset>
                </wp:positionV>
                <wp:extent cx="7311390" cy="0"/>
                <wp:effectExtent l="13335" t="15240" r="19050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13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89D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48.45pt;margin-top:6.95pt;width:575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" strokeweight="1.5pt"/>
            </w:pict>
          </mc:Fallback>
        </mc:AlternateContent>
      </w:r>
      <w:r w:rsidRPr="00050DA1">
        <w:rPr>
          <w:szCs w:val="22"/>
        </w:rPr>
        <w:tab/>
      </w:r>
      <w:r w:rsidRPr="00050DA1">
        <w:rPr>
          <w:szCs w:val="22"/>
        </w:rPr>
        <w:tab/>
      </w:r>
    </w:p>
    <w:p w:rsidR="00694CF9" w:rsidRDefault="00694CF9" w:rsidP="00694CF9">
      <w:pPr>
        <w:tabs>
          <w:tab w:val="left" w:pos="7650"/>
          <w:tab w:val="left" w:pos="8100"/>
        </w:tabs>
        <w:ind w:left="-720"/>
        <w:rPr>
          <w:rFonts w:cs="Arial"/>
          <w:color w:val="000000"/>
          <w:spacing w:val="-6"/>
          <w:w w:val="105"/>
          <w:sz w:val="20"/>
        </w:rPr>
      </w:pPr>
      <w:r>
        <w:rPr>
          <w:rFonts w:cs="Arial"/>
          <w:color w:val="000000"/>
          <w:spacing w:val="-6"/>
          <w:w w:val="105"/>
          <w:sz w:val="20"/>
        </w:rPr>
        <w:t>Does the Family have a Criminal Background Waiver in the file (if prior/current Project-Based)</w:t>
      </w:r>
      <w:r w:rsidRPr="00AF2409">
        <w:rPr>
          <w:rFonts w:cs="Arial"/>
          <w:color w:val="000000"/>
          <w:spacing w:val="-5"/>
          <w:w w:val="105"/>
          <w:sz w:val="20"/>
        </w:rPr>
        <w:t xml:space="preserve"> </w:t>
      </w:r>
      <w:r>
        <w:rPr>
          <w:rFonts w:cs="Arial"/>
          <w:color w:val="000000"/>
          <w:spacing w:val="-5"/>
          <w:w w:val="105"/>
          <w:sz w:val="20"/>
        </w:rPr>
        <w:t xml:space="preserve">               </w:t>
      </w:r>
      <w:r w:rsidRPr="00050DA1">
        <w:rPr>
          <w:rFonts w:cs="Arial"/>
          <w:color w:val="000000"/>
          <w:spacing w:val="-5"/>
          <w:w w:val="105"/>
          <w:sz w:val="20"/>
        </w:rPr>
        <w:t>Yes</w:t>
      </w:r>
      <w:r>
        <w:rPr>
          <w:rFonts w:cs="Arial"/>
          <w:color w:val="000000"/>
          <w:spacing w:val="-5"/>
          <w:w w:val="105"/>
          <w:sz w:val="20"/>
        </w:rPr>
        <w:t xml:space="preserve"> </w:t>
      </w:r>
      <w:r>
        <w:rPr>
          <w:rFonts w:cs="Arial"/>
          <w:color w:val="000000"/>
          <w:spacing w:val="-5"/>
          <w:w w:val="105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pacing w:val="-5"/>
          <w:w w:val="105"/>
          <w:sz w:val="20"/>
        </w:rPr>
        <w:instrText xml:space="preserve"> FORMCHECKBOX </w:instrText>
      </w:r>
      <w:r w:rsidR="00CF5424">
        <w:rPr>
          <w:rFonts w:cs="Arial"/>
          <w:color w:val="000000"/>
          <w:spacing w:val="-5"/>
          <w:w w:val="105"/>
          <w:sz w:val="20"/>
        </w:rPr>
      </w:r>
      <w:r w:rsidR="00CF5424">
        <w:rPr>
          <w:rFonts w:cs="Arial"/>
          <w:color w:val="000000"/>
          <w:spacing w:val="-5"/>
          <w:w w:val="105"/>
          <w:sz w:val="20"/>
        </w:rPr>
        <w:fldChar w:fldCharType="separate"/>
      </w:r>
      <w:r>
        <w:rPr>
          <w:rFonts w:cs="Arial"/>
          <w:color w:val="000000"/>
          <w:spacing w:val="-5"/>
          <w:w w:val="105"/>
          <w:sz w:val="20"/>
        </w:rPr>
        <w:fldChar w:fldCharType="end"/>
      </w:r>
      <w:r w:rsidRPr="00050DA1">
        <w:rPr>
          <w:rFonts w:cs="Arial"/>
          <w:color w:val="000000"/>
          <w:spacing w:val="-5"/>
          <w:w w:val="105"/>
          <w:sz w:val="20"/>
        </w:rPr>
        <w:t xml:space="preserve">     No</w:t>
      </w:r>
      <w:r>
        <w:rPr>
          <w:rFonts w:cs="Arial"/>
          <w:color w:val="000000"/>
          <w:spacing w:val="-5"/>
          <w:w w:val="105"/>
          <w:sz w:val="20"/>
        </w:rPr>
        <w:t xml:space="preserve"> </w:t>
      </w:r>
      <w:r w:rsidRPr="00050DA1">
        <w:rPr>
          <w:rFonts w:cs="Arial"/>
          <w:color w:val="000000"/>
          <w:spacing w:val="-5"/>
          <w:w w:val="105"/>
          <w:sz w:val="20"/>
        </w:rPr>
        <w:t xml:space="preserve"> </w:t>
      </w:r>
      <w:r>
        <w:rPr>
          <w:rFonts w:cs="Arial"/>
          <w:color w:val="000000"/>
          <w:spacing w:val="-6"/>
          <w:w w:val="105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pacing w:val="-6"/>
          <w:w w:val="105"/>
          <w:sz w:val="20"/>
        </w:rPr>
        <w:instrText xml:space="preserve"> FORMCHECKBOX </w:instrText>
      </w:r>
      <w:r w:rsidR="00CF5424">
        <w:rPr>
          <w:rFonts w:cs="Arial"/>
          <w:color w:val="000000"/>
          <w:spacing w:val="-6"/>
          <w:w w:val="105"/>
          <w:sz w:val="20"/>
        </w:rPr>
      </w:r>
      <w:r w:rsidR="00CF5424">
        <w:rPr>
          <w:rFonts w:cs="Arial"/>
          <w:color w:val="000000"/>
          <w:spacing w:val="-6"/>
          <w:w w:val="105"/>
          <w:sz w:val="20"/>
        </w:rPr>
        <w:fldChar w:fldCharType="separate"/>
      </w:r>
      <w:r>
        <w:rPr>
          <w:rFonts w:cs="Arial"/>
          <w:color w:val="000000"/>
          <w:spacing w:val="-6"/>
          <w:w w:val="105"/>
          <w:sz w:val="20"/>
        </w:rPr>
        <w:fldChar w:fldCharType="end"/>
      </w:r>
    </w:p>
    <w:p w:rsidR="00694CF9" w:rsidRDefault="00694CF9" w:rsidP="00694CF9">
      <w:pPr>
        <w:tabs>
          <w:tab w:val="left" w:pos="7650"/>
          <w:tab w:val="left" w:pos="8100"/>
        </w:tabs>
        <w:ind w:left="-720"/>
        <w:rPr>
          <w:rFonts w:cs="Arial"/>
          <w:color w:val="000000"/>
          <w:spacing w:val="-6"/>
          <w:w w:val="105"/>
          <w:sz w:val="20"/>
        </w:rPr>
      </w:pPr>
    </w:p>
    <w:p w:rsidR="00694CF9" w:rsidRPr="00050DA1" w:rsidRDefault="00694CF9" w:rsidP="00694CF9">
      <w:pPr>
        <w:tabs>
          <w:tab w:val="left" w:pos="7650"/>
          <w:tab w:val="left" w:pos="8100"/>
        </w:tabs>
        <w:ind w:left="-720"/>
        <w:rPr>
          <w:rFonts w:cs="Arial"/>
          <w:color w:val="000000"/>
          <w:spacing w:val="-6"/>
          <w:w w:val="105"/>
          <w:sz w:val="20"/>
        </w:rPr>
      </w:pPr>
      <w:r w:rsidRPr="00050DA1">
        <w:rPr>
          <w:rFonts w:cs="Arial"/>
          <w:color w:val="000000"/>
          <w:spacing w:val="-6"/>
          <w:w w:val="105"/>
          <w:sz w:val="20"/>
        </w:rPr>
        <w:t>Has the Family previously committed program violations</w:t>
      </w:r>
      <w:r>
        <w:rPr>
          <w:rFonts w:cs="Arial"/>
          <w:color w:val="000000"/>
          <w:spacing w:val="-6"/>
          <w:w w:val="105"/>
          <w:sz w:val="20"/>
        </w:rPr>
        <w:t xml:space="preserve">?                                                                                     </w:t>
      </w:r>
      <w:r w:rsidRPr="00050DA1">
        <w:rPr>
          <w:rFonts w:cs="Arial"/>
          <w:color w:val="000000"/>
          <w:spacing w:val="-5"/>
          <w:w w:val="105"/>
          <w:sz w:val="20"/>
        </w:rPr>
        <w:t>Yes</w:t>
      </w:r>
      <w:r>
        <w:rPr>
          <w:rFonts w:cs="Arial"/>
          <w:color w:val="000000"/>
          <w:spacing w:val="-5"/>
          <w:w w:val="105"/>
          <w:sz w:val="20"/>
        </w:rPr>
        <w:t xml:space="preserve"> </w:t>
      </w:r>
      <w:r>
        <w:rPr>
          <w:rFonts w:cs="Arial"/>
          <w:color w:val="000000"/>
          <w:spacing w:val="-5"/>
          <w:w w:val="105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pacing w:val="-5"/>
          <w:w w:val="105"/>
          <w:sz w:val="20"/>
        </w:rPr>
        <w:instrText xml:space="preserve"> FORMCHECKBOX </w:instrText>
      </w:r>
      <w:r w:rsidR="00CF5424">
        <w:rPr>
          <w:rFonts w:cs="Arial"/>
          <w:color w:val="000000"/>
          <w:spacing w:val="-5"/>
          <w:w w:val="105"/>
          <w:sz w:val="20"/>
        </w:rPr>
      </w:r>
      <w:r w:rsidR="00CF5424">
        <w:rPr>
          <w:rFonts w:cs="Arial"/>
          <w:color w:val="000000"/>
          <w:spacing w:val="-5"/>
          <w:w w:val="105"/>
          <w:sz w:val="20"/>
        </w:rPr>
        <w:fldChar w:fldCharType="separate"/>
      </w:r>
      <w:r>
        <w:rPr>
          <w:rFonts w:cs="Arial"/>
          <w:color w:val="000000"/>
          <w:spacing w:val="-5"/>
          <w:w w:val="105"/>
          <w:sz w:val="20"/>
        </w:rPr>
        <w:fldChar w:fldCharType="end"/>
      </w:r>
      <w:r w:rsidRPr="00050DA1">
        <w:rPr>
          <w:rFonts w:cs="Arial"/>
          <w:color w:val="000000"/>
          <w:spacing w:val="-5"/>
          <w:w w:val="105"/>
          <w:sz w:val="20"/>
        </w:rPr>
        <w:t xml:space="preserve">     No</w:t>
      </w:r>
      <w:r>
        <w:rPr>
          <w:rFonts w:cs="Arial"/>
          <w:color w:val="000000"/>
          <w:spacing w:val="-5"/>
          <w:w w:val="105"/>
          <w:sz w:val="20"/>
        </w:rPr>
        <w:t xml:space="preserve"> </w:t>
      </w:r>
      <w:r w:rsidRPr="00050DA1">
        <w:rPr>
          <w:rFonts w:cs="Arial"/>
          <w:color w:val="000000"/>
          <w:spacing w:val="-5"/>
          <w:w w:val="105"/>
          <w:sz w:val="20"/>
        </w:rPr>
        <w:t xml:space="preserve"> </w:t>
      </w:r>
      <w:r>
        <w:rPr>
          <w:rFonts w:cs="Arial"/>
          <w:color w:val="000000"/>
          <w:spacing w:val="-6"/>
          <w:w w:val="105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3"/>
      <w:r>
        <w:rPr>
          <w:rFonts w:cs="Arial"/>
          <w:color w:val="000000"/>
          <w:spacing w:val="-6"/>
          <w:w w:val="105"/>
          <w:sz w:val="20"/>
        </w:rPr>
        <w:instrText xml:space="preserve"> FORMCHECKBOX </w:instrText>
      </w:r>
      <w:r w:rsidR="00CF5424">
        <w:rPr>
          <w:rFonts w:cs="Arial"/>
          <w:color w:val="000000"/>
          <w:spacing w:val="-6"/>
          <w:w w:val="105"/>
          <w:sz w:val="20"/>
        </w:rPr>
      </w:r>
      <w:r w:rsidR="00CF5424">
        <w:rPr>
          <w:rFonts w:cs="Arial"/>
          <w:color w:val="000000"/>
          <w:spacing w:val="-6"/>
          <w:w w:val="105"/>
          <w:sz w:val="20"/>
        </w:rPr>
        <w:fldChar w:fldCharType="separate"/>
      </w:r>
      <w:r>
        <w:rPr>
          <w:rFonts w:cs="Arial"/>
          <w:color w:val="000000"/>
          <w:spacing w:val="-6"/>
          <w:w w:val="105"/>
          <w:sz w:val="20"/>
        </w:rPr>
        <w:fldChar w:fldCharType="end"/>
      </w:r>
      <w:bookmarkEnd w:id="0"/>
    </w:p>
    <w:p w:rsidR="00694CF9" w:rsidRPr="00050DA1" w:rsidRDefault="00694CF9" w:rsidP="00694CF9">
      <w:pPr>
        <w:ind w:left="-720"/>
        <w:rPr>
          <w:rFonts w:cs="Arial"/>
          <w:color w:val="000000"/>
          <w:spacing w:val="-6"/>
          <w:w w:val="105"/>
          <w:sz w:val="20"/>
        </w:rPr>
      </w:pPr>
      <w:r w:rsidRPr="00050DA1">
        <w:rPr>
          <w:rFonts w:cs="Arial"/>
          <w:color w:val="000000"/>
          <w:spacing w:val="-6"/>
          <w:w w:val="105"/>
          <w:sz w:val="20"/>
        </w:rPr>
        <w:tab/>
        <w:t xml:space="preserve">If yes, please list below:  </w:t>
      </w:r>
    </w:p>
    <w:p w:rsidR="00694CF9" w:rsidRPr="00050DA1" w:rsidRDefault="00694CF9" w:rsidP="00694CF9">
      <w:pPr>
        <w:ind w:left="-720"/>
        <w:rPr>
          <w:rFonts w:cs="Arial"/>
          <w:color w:val="000000"/>
          <w:spacing w:val="-5"/>
          <w:w w:val="105"/>
          <w:sz w:val="20"/>
        </w:rPr>
      </w:pPr>
      <w:r w:rsidRPr="00050DA1">
        <w:rPr>
          <w:rFonts w:cs="Arial"/>
          <w:color w:val="000000"/>
          <w:spacing w:val="-6"/>
          <w:w w:val="105"/>
          <w:sz w:val="20"/>
        </w:rPr>
        <w:tab/>
      </w:r>
    </w:p>
    <w:tbl>
      <w:tblPr>
        <w:tblW w:w="10998" w:type="dxa"/>
        <w:tblInd w:w="-720" w:type="dxa"/>
        <w:tblLook w:val="04A0" w:firstRow="1" w:lastRow="0" w:firstColumn="1" w:lastColumn="0" w:noHBand="0" w:noVBand="1"/>
      </w:tblPr>
      <w:tblGrid>
        <w:gridCol w:w="1197"/>
        <w:gridCol w:w="2511"/>
        <w:gridCol w:w="263"/>
        <w:gridCol w:w="1267"/>
        <w:gridCol w:w="2790"/>
        <w:gridCol w:w="270"/>
        <w:gridCol w:w="990"/>
        <w:gridCol w:w="1710"/>
      </w:tblGrid>
      <w:tr w:rsidR="00694CF9" w:rsidRPr="00050DA1" w:rsidTr="005F1FEF">
        <w:tc>
          <w:tcPr>
            <w:tcW w:w="1197" w:type="dxa"/>
          </w:tcPr>
          <w:p w:rsidR="00694CF9" w:rsidRPr="00050DA1" w:rsidRDefault="00694CF9" w:rsidP="005F1FEF">
            <w:pPr>
              <w:rPr>
                <w:rFonts w:cs="Arial"/>
                <w:color w:val="000000"/>
                <w:spacing w:val="-5"/>
                <w:w w:val="105"/>
                <w:sz w:val="20"/>
              </w:rPr>
            </w:pPr>
            <w:r w:rsidRPr="00050DA1">
              <w:rPr>
                <w:rFonts w:cs="Arial"/>
                <w:color w:val="000000"/>
                <w:spacing w:val="-5"/>
                <w:w w:val="105"/>
                <w:sz w:val="20"/>
              </w:rPr>
              <w:t>Name: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694CF9" w:rsidRPr="00050DA1" w:rsidRDefault="00694CF9" w:rsidP="005F1FEF">
            <w:pPr>
              <w:rPr>
                <w:rFonts w:cs="Arial"/>
                <w:color w:val="000000"/>
                <w:spacing w:val="-5"/>
                <w:w w:val="105"/>
                <w:sz w:val="20"/>
              </w:rPr>
            </w:pPr>
          </w:p>
        </w:tc>
        <w:tc>
          <w:tcPr>
            <w:tcW w:w="263" w:type="dxa"/>
          </w:tcPr>
          <w:p w:rsidR="00694CF9" w:rsidRPr="00050DA1" w:rsidRDefault="00694CF9" w:rsidP="005F1FEF">
            <w:pPr>
              <w:rPr>
                <w:rFonts w:cs="Arial"/>
                <w:color w:val="000000"/>
                <w:spacing w:val="-5"/>
                <w:w w:val="105"/>
                <w:sz w:val="20"/>
              </w:rPr>
            </w:pPr>
          </w:p>
        </w:tc>
        <w:tc>
          <w:tcPr>
            <w:tcW w:w="1267" w:type="dxa"/>
          </w:tcPr>
          <w:p w:rsidR="00694CF9" w:rsidRPr="00050DA1" w:rsidRDefault="00694CF9" w:rsidP="005F1FEF">
            <w:pPr>
              <w:rPr>
                <w:rFonts w:cs="Arial"/>
                <w:color w:val="000000"/>
                <w:spacing w:val="-5"/>
                <w:w w:val="105"/>
                <w:sz w:val="20"/>
              </w:rPr>
            </w:pPr>
            <w:r w:rsidRPr="00050DA1">
              <w:rPr>
                <w:rFonts w:cs="Arial"/>
                <w:color w:val="000000"/>
                <w:spacing w:val="-5"/>
                <w:w w:val="105"/>
                <w:sz w:val="20"/>
              </w:rPr>
              <w:t>Violation: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94CF9" w:rsidRPr="00050DA1" w:rsidRDefault="00694CF9" w:rsidP="005F1FEF">
            <w:pPr>
              <w:rPr>
                <w:rFonts w:cs="Arial"/>
                <w:color w:val="000000"/>
                <w:spacing w:val="-5"/>
                <w:w w:val="105"/>
                <w:sz w:val="20"/>
              </w:rPr>
            </w:pPr>
          </w:p>
        </w:tc>
        <w:tc>
          <w:tcPr>
            <w:tcW w:w="270" w:type="dxa"/>
          </w:tcPr>
          <w:p w:rsidR="00694CF9" w:rsidRPr="00050DA1" w:rsidRDefault="00694CF9" w:rsidP="005F1FEF">
            <w:pPr>
              <w:rPr>
                <w:rFonts w:cs="Arial"/>
                <w:color w:val="000000"/>
                <w:spacing w:val="-5"/>
                <w:w w:val="105"/>
                <w:sz w:val="20"/>
              </w:rPr>
            </w:pPr>
          </w:p>
        </w:tc>
        <w:tc>
          <w:tcPr>
            <w:tcW w:w="990" w:type="dxa"/>
          </w:tcPr>
          <w:p w:rsidR="00694CF9" w:rsidRPr="00050DA1" w:rsidRDefault="00694CF9" w:rsidP="005F1FEF">
            <w:pPr>
              <w:rPr>
                <w:rFonts w:cs="Arial"/>
                <w:color w:val="000000"/>
                <w:spacing w:val="-5"/>
                <w:w w:val="105"/>
                <w:sz w:val="20"/>
              </w:rPr>
            </w:pPr>
            <w:r w:rsidRPr="00050DA1">
              <w:rPr>
                <w:rFonts w:cs="Arial"/>
                <w:color w:val="000000"/>
                <w:spacing w:val="-5"/>
                <w:w w:val="105"/>
                <w:sz w:val="20"/>
              </w:rPr>
              <w:t xml:space="preserve">Date: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94CF9" w:rsidRPr="00050DA1" w:rsidRDefault="00694CF9" w:rsidP="005F1FEF">
            <w:pPr>
              <w:rPr>
                <w:rFonts w:cs="Arial"/>
                <w:color w:val="000000"/>
                <w:spacing w:val="-5"/>
                <w:w w:val="105"/>
                <w:sz w:val="20"/>
              </w:rPr>
            </w:pPr>
          </w:p>
        </w:tc>
      </w:tr>
      <w:tr w:rsidR="00694CF9" w:rsidRPr="00050DA1" w:rsidTr="005F1FEF">
        <w:tc>
          <w:tcPr>
            <w:tcW w:w="1197" w:type="dxa"/>
          </w:tcPr>
          <w:p w:rsidR="00694CF9" w:rsidRDefault="00694CF9" w:rsidP="005F1FEF">
            <w:pPr>
              <w:rPr>
                <w:rFonts w:cs="Arial"/>
                <w:color w:val="000000"/>
                <w:spacing w:val="-5"/>
                <w:w w:val="105"/>
                <w:sz w:val="20"/>
              </w:rPr>
            </w:pPr>
          </w:p>
          <w:p w:rsidR="00694CF9" w:rsidRPr="00050DA1" w:rsidRDefault="00694CF9" w:rsidP="005F1FEF">
            <w:pPr>
              <w:rPr>
                <w:rFonts w:cs="Arial"/>
                <w:color w:val="000000"/>
                <w:spacing w:val="-5"/>
                <w:w w:val="105"/>
                <w:sz w:val="20"/>
              </w:rPr>
            </w:pPr>
            <w:r w:rsidRPr="00050DA1">
              <w:rPr>
                <w:rFonts w:cs="Arial"/>
                <w:color w:val="000000"/>
                <w:spacing w:val="-5"/>
                <w:w w:val="105"/>
                <w:sz w:val="20"/>
              </w:rPr>
              <w:t>Name: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Default="00694CF9" w:rsidP="005F1FEF">
            <w:pPr>
              <w:rPr>
                <w:rFonts w:cs="Arial"/>
                <w:color w:val="000000"/>
                <w:spacing w:val="-5"/>
                <w:w w:val="105"/>
                <w:sz w:val="20"/>
              </w:rPr>
            </w:pPr>
          </w:p>
          <w:p w:rsidR="00694CF9" w:rsidRPr="00050DA1" w:rsidRDefault="00694CF9" w:rsidP="005F1FEF">
            <w:pPr>
              <w:rPr>
                <w:rFonts w:cs="Arial"/>
                <w:color w:val="000000"/>
                <w:spacing w:val="-5"/>
                <w:w w:val="105"/>
                <w:sz w:val="20"/>
              </w:rPr>
            </w:pPr>
          </w:p>
        </w:tc>
        <w:tc>
          <w:tcPr>
            <w:tcW w:w="263" w:type="dxa"/>
          </w:tcPr>
          <w:p w:rsidR="00694CF9" w:rsidRPr="00050DA1" w:rsidRDefault="00694CF9" w:rsidP="005F1FEF">
            <w:pPr>
              <w:rPr>
                <w:rFonts w:cs="Arial"/>
                <w:color w:val="000000"/>
                <w:spacing w:val="-5"/>
                <w:w w:val="105"/>
                <w:sz w:val="20"/>
              </w:rPr>
            </w:pPr>
          </w:p>
        </w:tc>
        <w:tc>
          <w:tcPr>
            <w:tcW w:w="1267" w:type="dxa"/>
          </w:tcPr>
          <w:p w:rsidR="00694CF9" w:rsidRDefault="00694CF9" w:rsidP="005F1FEF">
            <w:pPr>
              <w:rPr>
                <w:rFonts w:cs="Arial"/>
                <w:color w:val="000000"/>
                <w:spacing w:val="-5"/>
                <w:w w:val="105"/>
                <w:sz w:val="20"/>
              </w:rPr>
            </w:pPr>
          </w:p>
          <w:p w:rsidR="00694CF9" w:rsidRPr="00050DA1" w:rsidRDefault="00694CF9" w:rsidP="005F1FEF">
            <w:pPr>
              <w:rPr>
                <w:rFonts w:cs="Arial"/>
                <w:color w:val="000000"/>
                <w:spacing w:val="-5"/>
                <w:w w:val="105"/>
                <w:sz w:val="20"/>
              </w:rPr>
            </w:pPr>
            <w:r w:rsidRPr="00050DA1">
              <w:rPr>
                <w:rFonts w:cs="Arial"/>
                <w:color w:val="000000"/>
                <w:spacing w:val="-5"/>
                <w:w w:val="105"/>
                <w:sz w:val="20"/>
              </w:rPr>
              <w:t xml:space="preserve">Violation: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050DA1" w:rsidRDefault="00694CF9" w:rsidP="005F1FEF">
            <w:pPr>
              <w:rPr>
                <w:rFonts w:cs="Arial"/>
                <w:color w:val="000000"/>
                <w:spacing w:val="-5"/>
                <w:w w:val="105"/>
                <w:sz w:val="20"/>
              </w:rPr>
            </w:pPr>
          </w:p>
        </w:tc>
        <w:tc>
          <w:tcPr>
            <w:tcW w:w="270" w:type="dxa"/>
          </w:tcPr>
          <w:p w:rsidR="00694CF9" w:rsidRPr="00050DA1" w:rsidRDefault="00694CF9" w:rsidP="005F1FEF">
            <w:pPr>
              <w:rPr>
                <w:rFonts w:cs="Arial"/>
                <w:color w:val="000000"/>
                <w:spacing w:val="-5"/>
                <w:w w:val="105"/>
                <w:sz w:val="20"/>
              </w:rPr>
            </w:pPr>
          </w:p>
        </w:tc>
        <w:tc>
          <w:tcPr>
            <w:tcW w:w="990" w:type="dxa"/>
          </w:tcPr>
          <w:p w:rsidR="00694CF9" w:rsidRDefault="00694CF9" w:rsidP="005F1FEF">
            <w:pPr>
              <w:rPr>
                <w:rFonts w:cs="Arial"/>
                <w:color w:val="000000"/>
                <w:spacing w:val="-5"/>
                <w:w w:val="105"/>
                <w:sz w:val="20"/>
              </w:rPr>
            </w:pPr>
          </w:p>
          <w:p w:rsidR="00694CF9" w:rsidRPr="00050DA1" w:rsidRDefault="00694CF9" w:rsidP="005F1FEF">
            <w:pPr>
              <w:rPr>
                <w:rFonts w:cs="Arial"/>
                <w:color w:val="000000"/>
                <w:spacing w:val="-5"/>
                <w:w w:val="105"/>
                <w:sz w:val="20"/>
              </w:rPr>
            </w:pPr>
            <w:r w:rsidRPr="00050DA1">
              <w:rPr>
                <w:rFonts w:cs="Arial"/>
                <w:color w:val="000000"/>
                <w:spacing w:val="-5"/>
                <w:w w:val="105"/>
                <w:sz w:val="20"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050DA1" w:rsidRDefault="00694CF9" w:rsidP="005F1FEF">
            <w:pPr>
              <w:rPr>
                <w:rFonts w:cs="Arial"/>
                <w:color w:val="000000"/>
                <w:spacing w:val="-5"/>
                <w:w w:val="105"/>
                <w:sz w:val="20"/>
              </w:rPr>
            </w:pPr>
          </w:p>
        </w:tc>
      </w:tr>
    </w:tbl>
    <w:p w:rsidR="00694CF9" w:rsidRPr="00050DA1" w:rsidRDefault="00694CF9" w:rsidP="00694CF9">
      <w:pPr>
        <w:ind w:left="-720"/>
        <w:rPr>
          <w:rFonts w:cs="Arial"/>
          <w:color w:val="000000"/>
          <w:spacing w:val="-5"/>
          <w:w w:val="105"/>
          <w:sz w:val="20"/>
        </w:rPr>
      </w:pPr>
    </w:p>
    <w:p w:rsidR="00694CF9" w:rsidRPr="00050DA1" w:rsidRDefault="00694CF9" w:rsidP="00694CF9">
      <w:pPr>
        <w:tabs>
          <w:tab w:val="left" w:pos="0"/>
          <w:tab w:val="left" w:pos="7650"/>
          <w:tab w:val="left" w:pos="8100"/>
        </w:tabs>
        <w:ind w:left="-720"/>
        <w:rPr>
          <w:rFonts w:cs="Arial"/>
          <w:color w:val="000000"/>
          <w:spacing w:val="-5"/>
          <w:w w:val="105"/>
          <w:sz w:val="23"/>
        </w:rPr>
      </w:pPr>
      <w:r w:rsidRPr="00050DA1">
        <w:rPr>
          <w:rFonts w:cs="Arial"/>
          <w:color w:val="000000"/>
          <w:spacing w:val="-6"/>
          <w:w w:val="105"/>
          <w:sz w:val="20"/>
        </w:rPr>
        <w:tab/>
      </w:r>
      <w:r>
        <w:rPr>
          <w:rFonts w:cs="Arial"/>
          <w:noProof/>
          <w:color w:val="000000"/>
          <w:spacing w:val="-5"/>
          <w:sz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93345</wp:posOffset>
                </wp:positionV>
                <wp:extent cx="7359015" cy="0"/>
                <wp:effectExtent l="13335" t="17780" r="19050" b="1079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9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66ACF" id="Straight Arrow Connector 6" o:spid="_x0000_s1026" type="#_x0000_t32" style="position:absolute;margin-left:-52.2pt;margin-top:7.35pt;width:579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H/JgIAAEs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" strokeweight="1.5pt"/>
            </w:pict>
          </mc:Fallback>
        </mc:AlternateContent>
      </w:r>
    </w:p>
    <w:p w:rsidR="00694CF9" w:rsidRPr="00050DA1" w:rsidRDefault="00694CF9" w:rsidP="00694CF9">
      <w:pPr>
        <w:ind w:left="-720"/>
        <w:rPr>
          <w:rFonts w:cs="Arial"/>
          <w:b/>
          <w:sz w:val="22"/>
          <w:szCs w:val="22"/>
        </w:rPr>
      </w:pPr>
      <w:r w:rsidRPr="00050DA1">
        <w:rPr>
          <w:rFonts w:cs="Arial"/>
          <w:b/>
          <w:sz w:val="22"/>
          <w:szCs w:val="22"/>
        </w:rPr>
        <w:t xml:space="preserve">Program Violations:  </w:t>
      </w:r>
    </w:p>
    <w:p w:rsidR="00694CF9" w:rsidRPr="002039C6" w:rsidRDefault="00694CF9" w:rsidP="00694CF9">
      <w:pPr>
        <w:ind w:left="-720"/>
        <w:rPr>
          <w:rFonts w:cs="Arial"/>
          <w:b/>
          <w:sz w:val="20"/>
        </w:rPr>
      </w:pPr>
      <w:r w:rsidRPr="002039C6">
        <w:rPr>
          <w:rFonts w:cs="Arial"/>
          <w:b/>
          <w:sz w:val="20"/>
        </w:rPr>
        <w:t>List program violation(s), date violation occurred, and specific regulation/policy violated</w:t>
      </w:r>
      <w:r>
        <w:rPr>
          <w:rFonts w:cs="Arial"/>
          <w:b/>
          <w:sz w:val="20"/>
        </w:rPr>
        <w:t xml:space="preserve"> (if applicable)</w:t>
      </w:r>
      <w:r w:rsidRPr="002039C6">
        <w:rPr>
          <w:rFonts w:cs="Arial"/>
          <w:b/>
          <w:sz w:val="20"/>
        </w:rPr>
        <w:t xml:space="preserve">:  </w:t>
      </w:r>
    </w:p>
    <w:p w:rsidR="00694CF9" w:rsidRDefault="00694CF9" w:rsidP="00694CF9">
      <w:pPr>
        <w:ind w:left="-720"/>
        <w:rPr>
          <w:rFonts w:cs="Arial"/>
          <w:sz w:val="20"/>
        </w:rPr>
      </w:pPr>
    </w:p>
    <w:tbl>
      <w:tblPr>
        <w:tblW w:w="1135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1818"/>
        <w:gridCol w:w="180"/>
        <w:gridCol w:w="2945"/>
        <w:gridCol w:w="267"/>
        <w:gridCol w:w="887"/>
        <w:gridCol w:w="1531"/>
        <w:gridCol w:w="267"/>
        <w:gridCol w:w="1303"/>
        <w:gridCol w:w="2160"/>
      </w:tblGrid>
      <w:tr w:rsidR="00694CF9" w:rsidRPr="00746EC0" w:rsidTr="005F1FEF">
        <w:tc>
          <w:tcPr>
            <w:tcW w:w="1818" w:type="dxa"/>
          </w:tcPr>
          <w:p w:rsidR="00694CF9" w:rsidRPr="00746EC0" w:rsidRDefault="00694CF9" w:rsidP="00694CF9">
            <w:pPr>
              <w:numPr>
                <w:ilvl w:val="0"/>
                <w:numId w:val="7"/>
              </w:numPr>
              <w:ind w:left="360" w:hanging="270"/>
              <w:rPr>
                <w:rFonts w:cs="Arial"/>
                <w:sz w:val="20"/>
              </w:rPr>
            </w:pPr>
            <w:r w:rsidRPr="00746EC0">
              <w:rPr>
                <w:rFonts w:cs="Arial"/>
                <w:sz w:val="20"/>
              </w:rPr>
              <w:t>Violation:</w:t>
            </w: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</w:tcPr>
          <w:p w:rsidR="00694CF9" w:rsidRPr="00746EC0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267" w:type="dxa"/>
          </w:tcPr>
          <w:p w:rsidR="00694CF9" w:rsidRPr="00746EC0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887" w:type="dxa"/>
          </w:tcPr>
          <w:p w:rsidR="00694CF9" w:rsidRPr="00746EC0" w:rsidRDefault="00694CF9" w:rsidP="005F1FEF">
            <w:pPr>
              <w:rPr>
                <w:rFonts w:cs="Arial"/>
                <w:sz w:val="20"/>
              </w:rPr>
            </w:pPr>
            <w:r w:rsidRPr="00746EC0">
              <w:rPr>
                <w:rFonts w:cs="Arial"/>
                <w:sz w:val="20"/>
              </w:rPr>
              <w:t>Date: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694CF9" w:rsidRPr="00746EC0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267" w:type="dxa"/>
          </w:tcPr>
          <w:p w:rsidR="00694CF9" w:rsidRPr="00746EC0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1303" w:type="dxa"/>
          </w:tcPr>
          <w:p w:rsidR="00694CF9" w:rsidRPr="00746EC0" w:rsidRDefault="00694CF9" w:rsidP="005F1FEF">
            <w:pPr>
              <w:rPr>
                <w:rFonts w:cs="Arial"/>
                <w:sz w:val="20"/>
              </w:rPr>
            </w:pPr>
            <w:proofErr w:type="spellStart"/>
            <w:r w:rsidRPr="00746EC0">
              <w:rPr>
                <w:rFonts w:cs="Arial"/>
                <w:sz w:val="20"/>
              </w:rPr>
              <w:t>Reg</w:t>
            </w:r>
            <w:proofErr w:type="spellEnd"/>
            <w:r w:rsidRPr="00746EC0">
              <w:rPr>
                <w:rFonts w:cs="Arial"/>
                <w:sz w:val="20"/>
              </w:rPr>
              <w:t xml:space="preserve">/Policy: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94CF9" w:rsidRPr="00746EC0" w:rsidRDefault="00694CF9" w:rsidP="005F1FEF">
            <w:pPr>
              <w:rPr>
                <w:rFonts w:cs="Arial"/>
                <w:sz w:val="20"/>
              </w:rPr>
            </w:pPr>
          </w:p>
        </w:tc>
      </w:tr>
      <w:tr w:rsidR="00694CF9" w:rsidRPr="00746EC0" w:rsidTr="005F1FEF">
        <w:tc>
          <w:tcPr>
            <w:tcW w:w="1818" w:type="dxa"/>
          </w:tcPr>
          <w:p w:rsidR="00694CF9" w:rsidRPr="00746EC0" w:rsidRDefault="00694CF9" w:rsidP="005F1FEF">
            <w:pPr>
              <w:tabs>
                <w:tab w:val="left" w:pos="360"/>
              </w:tabs>
              <w:ind w:left="90" w:right="242"/>
              <w:rPr>
                <w:rFonts w:cs="Arial"/>
                <w:sz w:val="20"/>
              </w:rPr>
            </w:pPr>
          </w:p>
          <w:p w:rsidR="00694CF9" w:rsidRPr="00746EC0" w:rsidRDefault="00694CF9" w:rsidP="00694CF9">
            <w:pPr>
              <w:numPr>
                <w:ilvl w:val="0"/>
                <w:numId w:val="7"/>
              </w:numPr>
              <w:tabs>
                <w:tab w:val="left" w:pos="360"/>
              </w:tabs>
              <w:ind w:left="90" w:right="242" w:firstLine="0"/>
              <w:rPr>
                <w:rFonts w:cs="Arial"/>
                <w:sz w:val="20"/>
              </w:rPr>
            </w:pPr>
            <w:r w:rsidRPr="00746EC0">
              <w:rPr>
                <w:rFonts w:cs="Arial"/>
                <w:sz w:val="20"/>
              </w:rPr>
              <w:t>Violation: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CF9" w:rsidRPr="00746EC0" w:rsidRDefault="00694CF9" w:rsidP="005F1FEF">
            <w:pPr>
              <w:rPr>
                <w:rFonts w:cs="Arial"/>
                <w:sz w:val="20"/>
              </w:rPr>
            </w:pPr>
          </w:p>
          <w:p w:rsidR="00694CF9" w:rsidRPr="00746EC0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267" w:type="dxa"/>
          </w:tcPr>
          <w:p w:rsidR="00694CF9" w:rsidRPr="00746EC0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887" w:type="dxa"/>
          </w:tcPr>
          <w:p w:rsidR="00694CF9" w:rsidRPr="00746EC0" w:rsidRDefault="00694CF9" w:rsidP="005F1FEF">
            <w:pPr>
              <w:rPr>
                <w:rFonts w:cs="Arial"/>
                <w:sz w:val="20"/>
              </w:rPr>
            </w:pPr>
          </w:p>
          <w:p w:rsidR="00694CF9" w:rsidRPr="00746EC0" w:rsidRDefault="00694CF9" w:rsidP="005F1FEF">
            <w:pPr>
              <w:rPr>
                <w:rFonts w:cs="Arial"/>
                <w:sz w:val="20"/>
              </w:rPr>
            </w:pPr>
            <w:r w:rsidRPr="00746EC0">
              <w:rPr>
                <w:rFonts w:cs="Arial"/>
                <w:sz w:val="20"/>
              </w:rPr>
              <w:t>Date: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746EC0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267" w:type="dxa"/>
          </w:tcPr>
          <w:p w:rsidR="00694CF9" w:rsidRPr="00746EC0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1303" w:type="dxa"/>
          </w:tcPr>
          <w:p w:rsidR="00694CF9" w:rsidRPr="00746EC0" w:rsidRDefault="00694CF9" w:rsidP="005F1FEF">
            <w:pPr>
              <w:rPr>
                <w:rFonts w:cs="Arial"/>
                <w:sz w:val="20"/>
              </w:rPr>
            </w:pPr>
          </w:p>
          <w:p w:rsidR="00694CF9" w:rsidRPr="00746EC0" w:rsidRDefault="00694CF9" w:rsidP="005F1FEF">
            <w:pPr>
              <w:rPr>
                <w:rFonts w:cs="Arial"/>
                <w:sz w:val="20"/>
              </w:rPr>
            </w:pPr>
            <w:proofErr w:type="spellStart"/>
            <w:r w:rsidRPr="00746EC0">
              <w:rPr>
                <w:rFonts w:cs="Arial"/>
                <w:sz w:val="20"/>
              </w:rPr>
              <w:t>Reg</w:t>
            </w:r>
            <w:proofErr w:type="spellEnd"/>
            <w:r w:rsidRPr="00746EC0">
              <w:rPr>
                <w:rFonts w:cs="Arial"/>
                <w:sz w:val="20"/>
              </w:rPr>
              <w:t xml:space="preserve">/Policy: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746EC0" w:rsidRDefault="00694CF9" w:rsidP="005F1FEF">
            <w:pPr>
              <w:rPr>
                <w:rFonts w:cs="Arial"/>
                <w:sz w:val="20"/>
              </w:rPr>
            </w:pPr>
          </w:p>
        </w:tc>
      </w:tr>
      <w:tr w:rsidR="00694CF9" w:rsidRPr="00746EC0" w:rsidTr="005F1FEF">
        <w:tc>
          <w:tcPr>
            <w:tcW w:w="1818" w:type="dxa"/>
          </w:tcPr>
          <w:p w:rsidR="00694CF9" w:rsidRPr="00746EC0" w:rsidRDefault="00694CF9" w:rsidP="005F1FEF">
            <w:pPr>
              <w:ind w:left="360"/>
              <w:rPr>
                <w:rFonts w:cs="Arial"/>
                <w:sz w:val="20"/>
              </w:rPr>
            </w:pPr>
          </w:p>
          <w:p w:rsidR="00694CF9" w:rsidRPr="00746EC0" w:rsidRDefault="00694CF9" w:rsidP="00694CF9">
            <w:pPr>
              <w:numPr>
                <w:ilvl w:val="0"/>
                <w:numId w:val="7"/>
              </w:numPr>
              <w:ind w:left="360" w:hanging="270"/>
              <w:rPr>
                <w:rFonts w:cs="Arial"/>
                <w:sz w:val="20"/>
              </w:rPr>
            </w:pPr>
            <w:r w:rsidRPr="00746EC0">
              <w:rPr>
                <w:rFonts w:cs="Arial"/>
                <w:sz w:val="20"/>
              </w:rPr>
              <w:t xml:space="preserve">Violation: 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CF9" w:rsidRPr="00746EC0" w:rsidRDefault="00694CF9" w:rsidP="005F1FEF">
            <w:pPr>
              <w:rPr>
                <w:rFonts w:cs="Arial"/>
                <w:sz w:val="20"/>
              </w:rPr>
            </w:pPr>
          </w:p>
          <w:p w:rsidR="00694CF9" w:rsidRPr="00746EC0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267" w:type="dxa"/>
          </w:tcPr>
          <w:p w:rsidR="00694CF9" w:rsidRPr="00746EC0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887" w:type="dxa"/>
          </w:tcPr>
          <w:p w:rsidR="00694CF9" w:rsidRPr="00746EC0" w:rsidRDefault="00694CF9" w:rsidP="005F1FEF">
            <w:pPr>
              <w:rPr>
                <w:rFonts w:cs="Arial"/>
                <w:sz w:val="20"/>
              </w:rPr>
            </w:pPr>
          </w:p>
          <w:p w:rsidR="00694CF9" w:rsidRPr="00746EC0" w:rsidRDefault="00694CF9" w:rsidP="005F1FEF">
            <w:pPr>
              <w:rPr>
                <w:rFonts w:cs="Arial"/>
                <w:sz w:val="20"/>
              </w:rPr>
            </w:pPr>
            <w:r w:rsidRPr="00746EC0">
              <w:rPr>
                <w:rFonts w:cs="Arial"/>
                <w:sz w:val="20"/>
              </w:rPr>
              <w:t xml:space="preserve">Date: 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746EC0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267" w:type="dxa"/>
          </w:tcPr>
          <w:p w:rsidR="00694CF9" w:rsidRPr="00746EC0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1303" w:type="dxa"/>
          </w:tcPr>
          <w:p w:rsidR="00694CF9" w:rsidRPr="00746EC0" w:rsidRDefault="00694CF9" w:rsidP="005F1FEF">
            <w:pPr>
              <w:rPr>
                <w:rFonts w:cs="Arial"/>
                <w:sz w:val="20"/>
              </w:rPr>
            </w:pPr>
          </w:p>
          <w:p w:rsidR="00694CF9" w:rsidRPr="00746EC0" w:rsidRDefault="00694CF9" w:rsidP="005F1FEF">
            <w:pPr>
              <w:rPr>
                <w:rFonts w:cs="Arial"/>
                <w:sz w:val="20"/>
              </w:rPr>
            </w:pPr>
            <w:proofErr w:type="spellStart"/>
            <w:r w:rsidRPr="00746EC0">
              <w:rPr>
                <w:rFonts w:cs="Arial"/>
                <w:sz w:val="20"/>
              </w:rPr>
              <w:t>Reg</w:t>
            </w:r>
            <w:proofErr w:type="spellEnd"/>
            <w:r w:rsidRPr="00746EC0">
              <w:rPr>
                <w:rFonts w:cs="Arial"/>
                <w:sz w:val="20"/>
              </w:rPr>
              <w:t xml:space="preserve">/Policy: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746EC0" w:rsidRDefault="00694CF9" w:rsidP="005F1FEF">
            <w:pPr>
              <w:rPr>
                <w:rFonts w:cs="Arial"/>
                <w:sz w:val="20"/>
              </w:rPr>
            </w:pPr>
          </w:p>
        </w:tc>
      </w:tr>
      <w:tr w:rsidR="00694CF9" w:rsidRPr="00612BD1" w:rsidTr="005F1FEF">
        <w:tc>
          <w:tcPr>
            <w:tcW w:w="1998" w:type="dxa"/>
            <w:gridSpan w:val="2"/>
          </w:tcPr>
          <w:p w:rsidR="00694CF9" w:rsidRPr="00612BD1" w:rsidRDefault="00694CF9" w:rsidP="005F1FEF">
            <w:pPr>
              <w:ind w:left="360"/>
              <w:rPr>
                <w:rFonts w:cs="Arial"/>
                <w:sz w:val="20"/>
              </w:rPr>
            </w:pPr>
          </w:p>
          <w:p w:rsidR="00694CF9" w:rsidRPr="00612BD1" w:rsidRDefault="00694CF9" w:rsidP="00694CF9">
            <w:pPr>
              <w:numPr>
                <w:ilvl w:val="0"/>
                <w:numId w:val="7"/>
              </w:numPr>
              <w:tabs>
                <w:tab w:val="left" w:pos="360"/>
              </w:tabs>
              <w:ind w:left="9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Voluntary: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694CF9" w:rsidRDefault="00694CF9" w:rsidP="005F1FEF">
            <w:pPr>
              <w:rPr>
                <w:rFonts w:cs="Arial"/>
                <w:sz w:val="20"/>
              </w:rPr>
            </w:pPr>
          </w:p>
          <w:p w:rsidR="00694CF9" w:rsidRPr="00612BD1" w:rsidRDefault="00694CF9" w:rsidP="005F1F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CF5424">
              <w:rPr>
                <w:rFonts w:cs="Arial"/>
                <w:sz w:val="20"/>
              </w:rPr>
            </w:r>
            <w:r w:rsidR="00CF542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         No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CF5424">
              <w:rPr>
                <w:rFonts w:cs="Arial"/>
                <w:sz w:val="20"/>
              </w:rPr>
            </w:r>
            <w:r w:rsidR="00CF542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7" w:type="dxa"/>
          </w:tcPr>
          <w:p w:rsidR="00694CF9" w:rsidRPr="00612BD1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887" w:type="dxa"/>
          </w:tcPr>
          <w:p w:rsidR="00694CF9" w:rsidRDefault="00694CF9" w:rsidP="005F1FEF">
            <w:pPr>
              <w:rPr>
                <w:rFonts w:cs="Arial"/>
                <w:sz w:val="20"/>
              </w:rPr>
            </w:pPr>
          </w:p>
          <w:p w:rsidR="00694CF9" w:rsidRPr="00612BD1" w:rsidRDefault="00694CF9" w:rsidP="005F1F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612BD1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267" w:type="dxa"/>
          </w:tcPr>
          <w:p w:rsidR="00694CF9" w:rsidRPr="00612BD1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1303" w:type="dxa"/>
          </w:tcPr>
          <w:p w:rsidR="00694CF9" w:rsidRDefault="00694CF9" w:rsidP="005F1FEF">
            <w:pPr>
              <w:rPr>
                <w:rFonts w:cs="Arial"/>
                <w:sz w:val="20"/>
              </w:rPr>
            </w:pPr>
          </w:p>
          <w:p w:rsidR="00694CF9" w:rsidRPr="00612BD1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94CF9" w:rsidRDefault="00694CF9" w:rsidP="005F1FEF">
            <w:pPr>
              <w:rPr>
                <w:rFonts w:cs="Arial"/>
                <w:sz w:val="20"/>
              </w:rPr>
            </w:pPr>
          </w:p>
          <w:p w:rsidR="00694CF9" w:rsidRPr="00612BD1" w:rsidRDefault="00694CF9" w:rsidP="005F1FEF">
            <w:pPr>
              <w:rPr>
                <w:rFonts w:cs="Arial"/>
                <w:sz w:val="20"/>
              </w:rPr>
            </w:pPr>
          </w:p>
        </w:tc>
      </w:tr>
      <w:tr w:rsidR="00694CF9" w:rsidRPr="00612BD1" w:rsidTr="005F1FEF">
        <w:tc>
          <w:tcPr>
            <w:tcW w:w="1998" w:type="dxa"/>
            <w:gridSpan w:val="2"/>
          </w:tcPr>
          <w:p w:rsidR="00694CF9" w:rsidRDefault="00694CF9" w:rsidP="005F1FEF">
            <w:pPr>
              <w:ind w:left="360"/>
              <w:rPr>
                <w:rFonts w:cs="Arial"/>
                <w:sz w:val="20"/>
              </w:rPr>
            </w:pPr>
          </w:p>
          <w:p w:rsidR="00694CF9" w:rsidRPr="00612BD1" w:rsidRDefault="00694CF9" w:rsidP="00694CF9">
            <w:pPr>
              <w:numPr>
                <w:ilvl w:val="0"/>
                <w:numId w:val="7"/>
              </w:numPr>
              <w:ind w:left="360" w:hanging="2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Deceased:</w:t>
            </w:r>
          </w:p>
        </w:tc>
        <w:tc>
          <w:tcPr>
            <w:tcW w:w="2945" w:type="dxa"/>
          </w:tcPr>
          <w:p w:rsidR="00694CF9" w:rsidRDefault="00694CF9" w:rsidP="005F1FEF">
            <w:pPr>
              <w:rPr>
                <w:rFonts w:cs="Arial"/>
                <w:sz w:val="20"/>
              </w:rPr>
            </w:pPr>
          </w:p>
          <w:p w:rsidR="00694CF9" w:rsidRDefault="00694CF9" w:rsidP="005F1F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CF5424">
              <w:rPr>
                <w:rFonts w:cs="Arial"/>
                <w:sz w:val="20"/>
              </w:rPr>
            </w:r>
            <w:r w:rsidR="00CF542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         No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CF5424">
              <w:rPr>
                <w:rFonts w:cs="Arial"/>
                <w:sz w:val="20"/>
              </w:rPr>
            </w:r>
            <w:r w:rsidR="00CF542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7" w:type="dxa"/>
          </w:tcPr>
          <w:p w:rsidR="00694CF9" w:rsidRPr="00612BD1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887" w:type="dxa"/>
          </w:tcPr>
          <w:p w:rsidR="00694CF9" w:rsidRDefault="00694CF9" w:rsidP="005F1FEF">
            <w:pPr>
              <w:rPr>
                <w:rFonts w:cs="Arial"/>
                <w:sz w:val="20"/>
              </w:rPr>
            </w:pPr>
          </w:p>
          <w:p w:rsidR="00694CF9" w:rsidRDefault="00694CF9" w:rsidP="005F1F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612BD1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267" w:type="dxa"/>
          </w:tcPr>
          <w:p w:rsidR="00694CF9" w:rsidRPr="00612BD1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1303" w:type="dxa"/>
          </w:tcPr>
          <w:p w:rsidR="00694CF9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:rsidR="00694CF9" w:rsidRDefault="00694CF9" w:rsidP="005F1FEF">
            <w:pPr>
              <w:rPr>
                <w:rFonts w:cs="Arial"/>
                <w:sz w:val="20"/>
              </w:rPr>
            </w:pPr>
          </w:p>
        </w:tc>
      </w:tr>
      <w:tr w:rsidR="00694CF9" w:rsidRPr="00612BD1" w:rsidTr="005F1FEF">
        <w:tc>
          <w:tcPr>
            <w:tcW w:w="1998" w:type="dxa"/>
            <w:gridSpan w:val="2"/>
          </w:tcPr>
          <w:p w:rsidR="00694CF9" w:rsidRDefault="00694CF9" w:rsidP="005F1FEF">
            <w:pPr>
              <w:tabs>
                <w:tab w:val="left" w:pos="360"/>
              </w:tabs>
              <w:ind w:left="90"/>
              <w:rPr>
                <w:rFonts w:cs="Arial"/>
                <w:sz w:val="20"/>
              </w:rPr>
            </w:pPr>
          </w:p>
          <w:p w:rsidR="00694CF9" w:rsidRDefault="00694CF9" w:rsidP="00694CF9">
            <w:pPr>
              <w:numPr>
                <w:ilvl w:val="0"/>
                <w:numId w:val="7"/>
              </w:numPr>
              <w:tabs>
                <w:tab w:val="left" w:pos="360"/>
              </w:tabs>
              <w:ind w:left="90"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Zero HAP:</w:t>
            </w:r>
          </w:p>
        </w:tc>
        <w:tc>
          <w:tcPr>
            <w:tcW w:w="2945" w:type="dxa"/>
          </w:tcPr>
          <w:p w:rsidR="00694CF9" w:rsidRDefault="00694CF9" w:rsidP="005F1FEF">
            <w:pPr>
              <w:rPr>
                <w:rFonts w:cs="Arial"/>
                <w:sz w:val="20"/>
              </w:rPr>
            </w:pPr>
          </w:p>
          <w:p w:rsidR="00694CF9" w:rsidRDefault="00694CF9" w:rsidP="005F1F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CF5424">
              <w:rPr>
                <w:rFonts w:cs="Arial"/>
                <w:sz w:val="20"/>
              </w:rPr>
            </w:r>
            <w:r w:rsidR="00CF542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         No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CF5424">
              <w:rPr>
                <w:rFonts w:cs="Arial"/>
                <w:sz w:val="20"/>
              </w:rPr>
            </w:r>
            <w:r w:rsidR="00CF542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7" w:type="dxa"/>
          </w:tcPr>
          <w:p w:rsidR="00694CF9" w:rsidRPr="00612BD1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887" w:type="dxa"/>
          </w:tcPr>
          <w:p w:rsidR="00694CF9" w:rsidRDefault="00694CF9" w:rsidP="005F1FEF">
            <w:pPr>
              <w:rPr>
                <w:rFonts w:cs="Arial"/>
                <w:sz w:val="20"/>
              </w:rPr>
            </w:pPr>
          </w:p>
          <w:p w:rsidR="00694CF9" w:rsidRDefault="00694CF9" w:rsidP="005F1F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612BD1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267" w:type="dxa"/>
          </w:tcPr>
          <w:p w:rsidR="00694CF9" w:rsidRPr="00612BD1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1303" w:type="dxa"/>
          </w:tcPr>
          <w:p w:rsidR="00694CF9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:rsidR="00694CF9" w:rsidRDefault="00694CF9" w:rsidP="005F1FEF">
            <w:pPr>
              <w:rPr>
                <w:rFonts w:cs="Arial"/>
                <w:sz w:val="20"/>
              </w:rPr>
            </w:pPr>
          </w:p>
        </w:tc>
      </w:tr>
    </w:tbl>
    <w:p w:rsidR="00694CF9" w:rsidRDefault="00694CF9" w:rsidP="00694CF9">
      <w:pPr>
        <w:ind w:left="-720"/>
        <w:rPr>
          <w:rFonts w:cs="Arial"/>
          <w:b/>
          <w:sz w:val="20"/>
        </w:rPr>
      </w:pPr>
    </w:p>
    <w:p w:rsidR="00694CF9" w:rsidRDefault="00694CF9" w:rsidP="00694CF9">
      <w:pPr>
        <w:ind w:left="-720"/>
        <w:rPr>
          <w:rFonts w:cs="Arial"/>
          <w:b/>
          <w:sz w:val="20"/>
        </w:rPr>
      </w:pPr>
    </w:p>
    <w:p w:rsidR="00694CF9" w:rsidRDefault="00694CF9" w:rsidP="00694CF9">
      <w:pPr>
        <w:ind w:left="-720"/>
        <w:rPr>
          <w:rFonts w:cs="Arial"/>
          <w:b/>
          <w:sz w:val="20"/>
        </w:rPr>
      </w:pPr>
    </w:p>
    <w:p w:rsidR="00CF5424" w:rsidRDefault="00CF5424" w:rsidP="00694CF9">
      <w:pPr>
        <w:ind w:left="-720"/>
        <w:rPr>
          <w:rFonts w:cs="Arial"/>
          <w:b/>
          <w:sz w:val="20"/>
        </w:rPr>
      </w:pPr>
    </w:p>
    <w:p w:rsidR="00D914CC" w:rsidRDefault="00D914CC" w:rsidP="00694CF9">
      <w:pPr>
        <w:ind w:left="-720"/>
        <w:rPr>
          <w:rFonts w:cs="Arial"/>
          <w:b/>
          <w:sz w:val="20"/>
        </w:rPr>
      </w:pPr>
    </w:p>
    <w:p w:rsidR="00694CF9" w:rsidRDefault="00694CF9" w:rsidP="00694CF9">
      <w:pPr>
        <w:ind w:left="-720"/>
        <w:rPr>
          <w:rFonts w:cs="Arial"/>
          <w:b/>
          <w:sz w:val="20"/>
        </w:rPr>
      </w:pPr>
      <w:r w:rsidRPr="002039C6">
        <w:rPr>
          <w:rFonts w:cs="Arial"/>
          <w:b/>
          <w:sz w:val="20"/>
        </w:rPr>
        <w:lastRenderedPageBreak/>
        <w:t>List Household member</w:t>
      </w:r>
      <w:r>
        <w:rPr>
          <w:rFonts w:cs="Arial"/>
          <w:b/>
          <w:sz w:val="20"/>
        </w:rPr>
        <w:t>(</w:t>
      </w:r>
      <w:r w:rsidRPr="002039C6">
        <w:rPr>
          <w:rFonts w:cs="Arial"/>
          <w:b/>
          <w:sz w:val="20"/>
        </w:rPr>
        <w:t>s</w:t>
      </w:r>
      <w:r>
        <w:rPr>
          <w:rFonts w:cs="Arial"/>
          <w:b/>
          <w:sz w:val="20"/>
        </w:rPr>
        <w:t>)</w:t>
      </w:r>
      <w:r w:rsidRPr="002039C6">
        <w:rPr>
          <w:rFonts w:cs="Arial"/>
          <w:b/>
          <w:sz w:val="20"/>
        </w:rPr>
        <w:t xml:space="preserve"> who committed the violation(s), relationship </w:t>
      </w:r>
      <w:r>
        <w:rPr>
          <w:rFonts w:cs="Arial"/>
          <w:b/>
          <w:sz w:val="20"/>
        </w:rPr>
        <w:t xml:space="preserve">to HOH, and violation number listed above associated with the member(s):   </w:t>
      </w:r>
    </w:p>
    <w:p w:rsidR="00694CF9" w:rsidRDefault="00694CF9" w:rsidP="00694CF9">
      <w:pPr>
        <w:ind w:left="-720"/>
        <w:rPr>
          <w:rFonts w:cs="Arial"/>
          <w:b/>
          <w:sz w:val="20"/>
        </w:rPr>
      </w:pPr>
    </w:p>
    <w:tbl>
      <w:tblPr>
        <w:tblW w:w="1135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1458"/>
        <w:gridCol w:w="3485"/>
        <w:gridCol w:w="267"/>
        <w:gridCol w:w="1378"/>
        <w:gridCol w:w="1980"/>
        <w:gridCol w:w="270"/>
        <w:gridCol w:w="1440"/>
        <w:gridCol w:w="1080"/>
      </w:tblGrid>
      <w:tr w:rsidR="00694CF9" w:rsidRPr="00B35624" w:rsidTr="005F1FEF">
        <w:tc>
          <w:tcPr>
            <w:tcW w:w="1458" w:type="dxa"/>
          </w:tcPr>
          <w:p w:rsidR="00694CF9" w:rsidRPr="00B35624" w:rsidRDefault="00694CF9" w:rsidP="005F1FEF">
            <w:pPr>
              <w:ind w:left="450" w:hanging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  <w:r w:rsidRPr="00B35624">
              <w:rPr>
                <w:rFonts w:cs="Arial"/>
                <w:sz w:val="20"/>
              </w:rPr>
              <w:t>: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267" w:type="dxa"/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1378" w:type="dxa"/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Relationship: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Violation #</w:t>
            </w:r>
            <w:r w:rsidRPr="00B35624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</w:tc>
      </w:tr>
      <w:tr w:rsidR="00694CF9" w:rsidRPr="00B35624" w:rsidTr="005F1FEF">
        <w:tc>
          <w:tcPr>
            <w:tcW w:w="1458" w:type="dxa"/>
          </w:tcPr>
          <w:p w:rsidR="00694CF9" w:rsidRDefault="00694CF9" w:rsidP="005F1FEF">
            <w:pPr>
              <w:tabs>
                <w:tab w:val="left" w:pos="360"/>
              </w:tabs>
              <w:ind w:left="450" w:right="242"/>
              <w:rPr>
                <w:rFonts w:cs="Arial"/>
                <w:sz w:val="20"/>
              </w:rPr>
            </w:pPr>
          </w:p>
          <w:p w:rsidR="00694CF9" w:rsidRPr="00B35624" w:rsidRDefault="00694CF9" w:rsidP="005F1FEF">
            <w:pPr>
              <w:tabs>
                <w:tab w:val="left" w:pos="360"/>
              </w:tabs>
              <w:ind w:left="450" w:right="242" w:hanging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  <w:r w:rsidRPr="00B35624">
              <w:rPr>
                <w:rFonts w:cs="Arial"/>
                <w:sz w:val="20"/>
              </w:rPr>
              <w:t>: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267" w:type="dxa"/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1378" w:type="dxa"/>
          </w:tcPr>
          <w:p w:rsidR="00694CF9" w:rsidRDefault="00694CF9" w:rsidP="005F1FEF">
            <w:pPr>
              <w:rPr>
                <w:rFonts w:cs="Arial"/>
                <w:sz w:val="20"/>
              </w:rPr>
            </w:pPr>
          </w:p>
          <w:p w:rsidR="00694CF9" w:rsidRPr="00B35624" w:rsidRDefault="00694CF9" w:rsidP="005F1F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Relationship: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694CF9" w:rsidRDefault="00694CF9" w:rsidP="005F1FEF">
            <w:pPr>
              <w:rPr>
                <w:rFonts w:cs="Arial"/>
                <w:sz w:val="20"/>
              </w:rPr>
            </w:pPr>
          </w:p>
          <w:p w:rsidR="00694CF9" w:rsidRPr="00B35624" w:rsidRDefault="00694CF9" w:rsidP="005F1F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Violation #: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</w:tc>
      </w:tr>
      <w:tr w:rsidR="00694CF9" w:rsidRPr="00B35624" w:rsidTr="005F1FEF">
        <w:tc>
          <w:tcPr>
            <w:tcW w:w="1458" w:type="dxa"/>
          </w:tcPr>
          <w:p w:rsidR="00694CF9" w:rsidRPr="00B35624" w:rsidRDefault="00694CF9" w:rsidP="005F1FEF">
            <w:pPr>
              <w:ind w:left="360"/>
              <w:rPr>
                <w:rFonts w:cs="Arial"/>
                <w:sz w:val="20"/>
              </w:rPr>
            </w:pPr>
          </w:p>
          <w:p w:rsidR="00694CF9" w:rsidRPr="00B35624" w:rsidRDefault="00694CF9" w:rsidP="005F1FEF">
            <w:pPr>
              <w:ind w:left="450" w:hanging="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  <w:r w:rsidRPr="00B35624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267" w:type="dxa"/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1378" w:type="dxa"/>
          </w:tcPr>
          <w:p w:rsidR="00694CF9" w:rsidRDefault="00694CF9" w:rsidP="005F1FEF">
            <w:pPr>
              <w:rPr>
                <w:rFonts w:cs="Arial"/>
                <w:sz w:val="20"/>
              </w:rPr>
            </w:pPr>
          </w:p>
          <w:p w:rsidR="00694CF9" w:rsidRPr="00B35624" w:rsidRDefault="00694CF9" w:rsidP="005F1F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Relationship: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  <w:p w:rsidR="00694CF9" w:rsidRPr="00B35624" w:rsidRDefault="00694CF9" w:rsidP="005F1F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Violation #</w:t>
            </w:r>
            <w:r w:rsidRPr="00B35624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</w:tc>
      </w:tr>
    </w:tbl>
    <w:p w:rsidR="00694CF9" w:rsidRDefault="00694CF9" w:rsidP="00694CF9">
      <w:pPr>
        <w:ind w:left="-720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99060</wp:posOffset>
                </wp:positionV>
                <wp:extent cx="7477125" cy="635"/>
                <wp:effectExtent l="9525" t="12700" r="9525" b="152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71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62BB8" id="Straight Arrow Connector 5" o:spid="_x0000_s1026" type="#_x0000_t32" style="position:absolute;margin-left:-61.5pt;margin-top:7.8pt;width:588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" strokeweight="1.5pt"/>
            </w:pict>
          </mc:Fallback>
        </mc:AlternateContent>
      </w:r>
    </w:p>
    <w:p w:rsidR="00694CF9" w:rsidRDefault="00694CF9" w:rsidP="00694CF9">
      <w:pPr>
        <w:ind w:left="-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Evidence and supporting documentation:  </w:t>
      </w:r>
    </w:p>
    <w:p w:rsidR="00694CF9" w:rsidRDefault="00694CF9" w:rsidP="00694CF9">
      <w:pPr>
        <w:ind w:left="-720"/>
        <w:rPr>
          <w:rFonts w:cs="Arial"/>
          <w:b/>
          <w:sz w:val="22"/>
          <w:szCs w:val="22"/>
        </w:rPr>
      </w:pPr>
      <w:r>
        <w:rPr>
          <w:rFonts w:cs="Arial"/>
          <w:sz w:val="20"/>
        </w:rPr>
        <w:t>Individually list the documentation attached to this recommendation.</w:t>
      </w:r>
    </w:p>
    <w:tbl>
      <w:tblPr>
        <w:tblW w:w="1135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1458"/>
        <w:gridCol w:w="7110"/>
        <w:gridCol w:w="270"/>
        <w:gridCol w:w="990"/>
        <w:gridCol w:w="1530"/>
      </w:tblGrid>
      <w:tr w:rsidR="00694CF9" w:rsidRPr="00B35624" w:rsidTr="005F1FEF">
        <w:tc>
          <w:tcPr>
            <w:tcW w:w="1458" w:type="dxa"/>
          </w:tcPr>
          <w:p w:rsidR="00694CF9" w:rsidRDefault="00694CF9" w:rsidP="005F1FEF">
            <w:pPr>
              <w:ind w:left="450" w:hanging="90"/>
              <w:rPr>
                <w:rFonts w:cs="Arial"/>
                <w:sz w:val="20"/>
              </w:rPr>
            </w:pPr>
          </w:p>
          <w:p w:rsidR="00694CF9" w:rsidRPr="00B35624" w:rsidRDefault="00694CF9" w:rsidP="005F1FEF">
            <w:pPr>
              <w:ind w:left="450" w:hanging="5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Description: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694CF9" w:rsidRDefault="00694CF9" w:rsidP="005F1FEF">
            <w:pPr>
              <w:rPr>
                <w:rFonts w:cs="Arial"/>
                <w:sz w:val="20"/>
              </w:rPr>
            </w:pPr>
          </w:p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990" w:type="dxa"/>
          </w:tcPr>
          <w:p w:rsidR="00694CF9" w:rsidRDefault="00694CF9" w:rsidP="005F1FEF">
            <w:pPr>
              <w:rPr>
                <w:rFonts w:cs="Arial"/>
                <w:sz w:val="20"/>
              </w:rPr>
            </w:pPr>
          </w:p>
          <w:p w:rsidR="00694CF9" w:rsidRPr="00B35624" w:rsidRDefault="00694CF9" w:rsidP="005F1F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Original</w:t>
            </w:r>
            <w:r w:rsidRPr="00B35624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1530" w:type="dxa"/>
          </w:tcPr>
          <w:p w:rsidR="00694CF9" w:rsidRDefault="00694CF9" w:rsidP="005F1FEF">
            <w:pPr>
              <w:rPr>
                <w:rFonts w:cs="Arial"/>
                <w:sz w:val="20"/>
              </w:rPr>
            </w:pPr>
            <w:bookmarkStart w:id="1" w:name="Check16"/>
          </w:p>
          <w:p w:rsidR="00694CF9" w:rsidRPr="00B35624" w:rsidRDefault="00694CF9" w:rsidP="005F1F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CF5424">
              <w:rPr>
                <w:rFonts w:cs="Arial"/>
                <w:sz w:val="20"/>
              </w:rPr>
            </w:r>
            <w:r w:rsidR="00CF542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"/>
            <w:r>
              <w:rPr>
                <w:rFonts w:cs="Arial"/>
                <w:sz w:val="20"/>
              </w:rPr>
              <w:t xml:space="preserve"> No </w:t>
            </w:r>
            <w:bookmarkStart w:id="2" w:name="Check17"/>
            <w:r>
              <w:rPr>
                <w:rFonts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CF5424">
              <w:rPr>
                <w:rFonts w:cs="Arial"/>
                <w:sz w:val="20"/>
              </w:rPr>
            </w:r>
            <w:r w:rsidR="00CF542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"/>
            <w:r>
              <w:rPr>
                <w:rFonts w:cs="Arial"/>
                <w:sz w:val="20"/>
              </w:rPr>
              <w:t xml:space="preserve"> </w:t>
            </w:r>
          </w:p>
        </w:tc>
      </w:tr>
      <w:tr w:rsidR="00694CF9" w:rsidRPr="00B35624" w:rsidTr="005F1FEF">
        <w:tc>
          <w:tcPr>
            <w:tcW w:w="1458" w:type="dxa"/>
          </w:tcPr>
          <w:p w:rsidR="00694CF9" w:rsidRDefault="00694CF9" w:rsidP="005F1FEF">
            <w:pPr>
              <w:tabs>
                <w:tab w:val="left" w:pos="360"/>
              </w:tabs>
              <w:ind w:left="450" w:right="242"/>
              <w:rPr>
                <w:rFonts w:cs="Arial"/>
                <w:sz w:val="20"/>
              </w:rPr>
            </w:pPr>
          </w:p>
          <w:p w:rsidR="00694CF9" w:rsidRPr="00B35624" w:rsidRDefault="00694CF9" w:rsidP="005F1FEF">
            <w:pPr>
              <w:tabs>
                <w:tab w:val="left" w:pos="360"/>
              </w:tabs>
              <w:ind w:left="450" w:right="242" w:hanging="5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Description</w:t>
            </w:r>
            <w:r w:rsidRPr="00B35624">
              <w:rPr>
                <w:rFonts w:cs="Arial"/>
                <w:sz w:val="20"/>
              </w:rPr>
              <w:t>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990" w:type="dxa"/>
          </w:tcPr>
          <w:p w:rsidR="00694CF9" w:rsidRDefault="00694CF9" w:rsidP="005F1FEF">
            <w:pPr>
              <w:rPr>
                <w:rFonts w:cs="Arial"/>
                <w:sz w:val="20"/>
              </w:rPr>
            </w:pPr>
          </w:p>
          <w:p w:rsidR="00694CF9" w:rsidRPr="00B35624" w:rsidRDefault="00694CF9" w:rsidP="005F1F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Original:</w:t>
            </w:r>
          </w:p>
        </w:tc>
        <w:tc>
          <w:tcPr>
            <w:tcW w:w="1530" w:type="dxa"/>
          </w:tcPr>
          <w:p w:rsidR="00694CF9" w:rsidRDefault="00694CF9" w:rsidP="005F1FEF">
            <w:pPr>
              <w:rPr>
                <w:rFonts w:cs="Arial"/>
                <w:sz w:val="20"/>
              </w:rPr>
            </w:pPr>
          </w:p>
          <w:p w:rsidR="00694CF9" w:rsidRPr="00B35624" w:rsidRDefault="00694CF9" w:rsidP="005F1F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CF5424">
              <w:rPr>
                <w:rFonts w:cs="Arial"/>
                <w:sz w:val="20"/>
              </w:rPr>
            </w:r>
            <w:r w:rsidR="00CF542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No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CF5424">
              <w:rPr>
                <w:rFonts w:cs="Arial"/>
                <w:sz w:val="20"/>
              </w:rPr>
            </w:r>
            <w:r w:rsidR="00CF542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694CF9" w:rsidRPr="00B35624" w:rsidTr="005F1FEF">
        <w:tc>
          <w:tcPr>
            <w:tcW w:w="1458" w:type="dxa"/>
          </w:tcPr>
          <w:p w:rsidR="00694CF9" w:rsidRPr="00B35624" w:rsidRDefault="00694CF9" w:rsidP="005F1FEF">
            <w:pPr>
              <w:ind w:left="360"/>
              <w:rPr>
                <w:rFonts w:cs="Arial"/>
                <w:sz w:val="20"/>
              </w:rPr>
            </w:pPr>
          </w:p>
          <w:p w:rsidR="00694CF9" w:rsidRPr="00B35624" w:rsidRDefault="00694CF9" w:rsidP="005F1FEF">
            <w:pPr>
              <w:ind w:left="450" w:hanging="5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Description</w:t>
            </w:r>
            <w:r w:rsidRPr="00B35624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990" w:type="dxa"/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  <w:p w:rsidR="00694CF9" w:rsidRPr="00B35624" w:rsidRDefault="00694CF9" w:rsidP="005F1F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Original</w:t>
            </w:r>
            <w:r w:rsidRPr="00B35624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1530" w:type="dxa"/>
          </w:tcPr>
          <w:p w:rsidR="00694CF9" w:rsidRDefault="00694CF9" w:rsidP="005F1FEF">
            <w:pPr>
              <w:rPr>
                <w:rFonts w:cs="Arial"/>
                <w:sz w:val="20"/>
              </w:rPr>
            </w:pPr>
          </w:p>
          <w:p w:rsidR="00694CF9" w:rsidRPr="00B35624" w:rsidRDefault="00694CF9" w:rsidP="005F1F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CF5424">
              <w:rPr>
                <w:rFonts w:cs="Arial"/>
                <w:sz w:val="20"/>
              </w:rPr>
            </w:r>
            <w:r w:rsidR="00CF542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No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CF5424">
              <w:rPr>
                <w:rFonts w:cs="Arial"/>
                <w:sz w:val="20"/>
              </w:rPr>
            </w:r>
            <w:r w:rsidR="00CF542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694CF9" w:rsidRPr="00B35624" w:rsidTr="005F1FEF">
        <w:tc>
          <w:tcPr>
            <w:tcW w:w="1458" w:type="dxa"/>
          </w:tcPr>
          <w:p w:rsidR="00694CF9" w:rsidRDefault="00694CF9" w:rsidP="005F1FEF">
            <w:pPr>
              <w:rPr>
                <w:rFonts w:cs="Arial"/>
                <w:sz w:val="20"/>
              </w:rPr>
            </w:pPr>
          </w:p>
          <w:p w:rsidR="00694CF9" w:rsidRPr="00B35624" w:rsidRDefault="00694CF9" w:rsidP="005F1FEF">
            <w:pPr>
              <w:ind w:left="-9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Description</w:t>
            </w:r>
            <w:r w:rsidRPr="00B35624">
              <w:rPr>
                <w:rFonts w:cs="Arial"/>
                <w:sz w:val="20"/>
              </w:rPr>
              <w:t>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</w:tc>
        <w:tc>
          <w:tcPr>
            <w:tcW w:w="990" w:type="dxa"/>
          </w:tcPr>
          <w:p w:rsidR="00694CF9" w:rsidRPr="00B35624" w:rsidRDefault="00694CF9" w:rsidP="005F1FEF">
            <w:pPr>
              <w:rPr>
                <w:rFonts w:cs="Arial"/>
                <w:sz w:val="20"/>
              </w:rPr>
            </w:pPr>
          </w:p>
          <w:p w:rsidR="00694CF9" w:rsidRPr="00B35624" w:rsidRDefault="00694CF9" w:rsidP="005F1F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Original</w:t>
            </w:r>
            <w:r w:rsidRPr="00B35624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1530" w:type="dxa"/>
          </w:tcPr>
          <w:p w:rsidR="00694CF9" w:rsidRDefault="00694CF9" w:rsidP="005F1FEF">
            <w:pPr>
              <w:rPr>
                <w:rFonts w:cs="Arial"/>
                <w:sz w:val="20"/>
              </w:rPr>
            </w:pPr>
          </w:p>
          <w:p w:rsidR="00694CF9" w:rsidRPr="00B35624" w:rsidRDefault="00694CF9" w:rsidP="005F1FE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Yes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CF5424">
              <w:rPr>
                <w:rFonts w:cs="Arial"/>
                <w:sz w:val="20"/>
              </w:rPr>
            </w:r>
            <w:r w:rsidR="00CF542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No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CF5424">
              <w:rPr>
                <w:rFonts w:cs="Arial"/>
                <w:sz w:val="20"/>
              </w:rPr>
            </w:r>
            <w:r w:rsidR="00CF542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694CF9" w:rsidRDefault="00694CF9" w:rsidP="00694CF9">
      <w:pPr>
        <w:ind w:left="-720"/>
        <w:rPr>
          <w:rFonts w:cs="Arial"/>
          <w:b/>
          <w:sz w:val="22"/>
          <w:szCs w:val="22"/>
        </w:rPr>
      </w:pPr>
    </w:p>
    <w:p w:rsidR="00694CF9" w:rsidRDefault="00694CF9" w:rsidP="00694CF9">
      <w:pPr>
        <w:ind w:left="-720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-123190</wp:posOffset>
                </wp:positionV>
                <wp:extent cx="7477125" cy="635"/>
                <wp:effectExtent l="9525" t="15875" r="9525" b="120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71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5FF29" id="Straight Arrow Connector 3" o:spid="_x0000_s1026" type="#_x0000_t32" style="position:absolute;margin-left:-58.5pt;margin-top:-9.7pt;width:588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" strokeweight="1.5pt"/>
            </w:pict>
          </mc:Fallback>
        </mc:AlternateContent>
      </w:r>
      <w:r>
        <w:rPr>
          <w:rFonts w:cs="Arial"/>
          <w:b/>
          <w:sz w:val="22"/>
          <w:szCs w:val="22"/>
        </w:rPr>
        <w:t xml:space="preserve">Statement of discovery/investigation:  </w:t>
      </w:r>
    </w:p>
    <w:p w:rsidR="00694CF9" w:rsidRDefault="00694CF9" w:rsidP="00694CF9">
      <w:pPr>
        <w:ind w:left="-720"/>
        <w:rPr>
          <w:rFonts w:cs="Arial"/>
          <w:sz w:val="20"/>
        </w:rPr>
      </w:pPr>
      <w:r>
        <w:rPr>
          <w:rFonts w:cs="Arial"/>
          <w:sz w:val="20"/>
        </w:rPr>
        <w:t xml:space="preserve">Briefly describe the reason for program termination, citing the specific Federal Regulation and DHA policies that </w:t>
      </w:r>
      <w:proofErr w:type="gramStart"/>
      <w:r>
        <w:rPr>
          <w:rFonts w:cs="Arial"/>
          <w:sz w:val="20"/>
        </w:rPr>
        <w:t>were violated</w:t>
      </w:r>
      <w:proofErr w:type="gramEnd"/>
      <w:r>
        <w:rPr>
          <w:rFonts w:cs="Arial"/>
          <w:sz w:val="20"/>
        </w:rPr>
        <w:t>:</w:t>
      </w:r>
    </w:p>
    <w:p w:rsidR="00694CF9" w:rsidRDefault="00694CF9" w:rsidP="00694CF9">
      <w:pPr>
        <w:ind w:left="-720"/>
        <w:rPr>
          <w:rFonts w:cs="Arial"/>
          <w:sz w:val="20"/>
        </w:rPr>
      </w:pPr>
    </w:p>
    <w:p w:rsidR="00694CF9" w:rsidRDefault="00694CF9" w:rsidP="00694CF9">
      <w:pPr>
        <w:ind w:left="-720"/>
        <w:rPr>
          <w:rFonts w:cs="Arial"/>
          <w:sz w:val="20"/>
        </w:rPr>
      </w:pPr>
    </w:p>
    <w:p w:rsidR="00CF5424" w:rsidRDefault="00CF5424" w:rsidP="00694CF9">
      <w:pPr>
        <w:ind w:left="-720"/>
        <w:rPr>
          <w:rFonts w:cs="Arial"/>
          <w:sz w:val="20"/>
        </w:rPr>
      </w:pPr>
      <w:bookmarkStart w:id="3" w:name="_GoBack"/>
      <w:bookmarkEnd w:id="3"/>
    </w:p>
    <w:p w:rsidR="00E973CF" w:rsidRDefault="00E973CF" w:rsidP="00694CF9">
      <w:pPr>
        <w:ind w:left="-720"/>
        <w:rPr>
          <w:rFonts w:cs="Arial"/>
          <w:sz w:val="20"/>
        </w:rPr>
      </w:pPr>
    </w:p>
    <w:p w:rsidR="00694CF9" w:rsidRDefault="00694CF9" w:rsidP="00694CF9">
      <w:pPr>
        <w:ind w:left="-720"/>
        <w:rPr>
          <w:rFonts w:cs="Arial"/>
          <w:sz w:val="20"/>
        </w:rPr>
      </w:pPr>
    </w:p>
    <w:p w:rsidR="00694CF9" w:rsidRDefault="00694CF9" w:rsidP="00694CF9">
      <w:pPr>
        <w:ind w:left="-720"/>
        <w:rPr>
          <w:rFonts w:cs="Arial"/>
          <w:sz w:val="20"/>
        </w:rPr>
      </w:pPr>
    </w:p>
    <w:p w:rsidR="00694CF9" w:rsidRDefault="00694CF9" w:rsidP="00694CF9">
      <w:pPr>
        <w:ind w:left="-720"/>
        <w:rPr>
          <w:rFonts w:cs="Arial"/>
          <w:sz w:val="20"/>
        </w:rPr>
      </w:pPr>
    </w:p>
    <w:p w:rsidR="00D914CC" w:rsidRDefault="00D914CC" w:rsidP="00694CF9">
      <w:pPr>
        <w:ind w:left="-720"/>
        <w:rPr>
          <w:rFonts w:cs="Arial"/>
          <w:sz w:val="20"/>
        </w:rPr>
      </w:pPr>
    </w:p>
    <w:p w:rsidR="00D914CC" w:rsidRDefault="00D914CC" w:rsidP="00694CF9">
      <w:pPr>
        <w:ind w:left="-720"/>
        <w:rPr>
          <w:rFonts w:cs="Arial"/>
          <w:sz w:val="20"/>
        </w:rPr>
      </w:pPr>
    </w:p>
    <w:p w:rsidR="00CF5424" w:rsidRDefault="00CF5424" w:rsidP="00694CF9">
      <w:pPr>
        <w:ind w:left="-720"/>
        <w:rPr>
          <w:rFonts w:cs="Arial"/>
          <w:sz w:val="20"/>
        </w:rPr>
      </w:pPr>
    </w:p>
    <w:p w:rsidR="00D914CC" w:rsidRDefault="00D914CC" w:rsidP="00694CF9">
      <w:pPr>
        <w:ind w:left="-720"/>
        <w:rPr>
          <w:rFonts w:cs="Arial"/>
          <w:sz w:val="20"/>
        </w:rPr>
      </w:pPr>
    </w:p>
    <w:p w:rsidR="00694CF9" w:rsidRDefault="00694CF9" w:rsidP="00694CF9">
      <w:pPr>
        <w:ind w:left="-720"/>
        <w:rPr>
          <w:rFonts w:cs="Arial"/>
          <w:sz w:val="20"/>
        </w:rPr>
      </w:pPr>
    </w:p>
    <w:p w:rsidR="00694CF9" w:rsidRDefault="00694CF9" w:rsidP="00694CF9">
      <w:pPr>
        <w:ind w:left="-720"/>
        <w:rPr>
          <w:rFonts w:cs="Arial"/>
          <w:sz w:val="20"/>
        </w:rPr>
      </w:pPr>
    </w:p>
    <w:p w:rsidR="00694CF9" w:rsidRDefault="00694CF9" w:rsidP="00694CF9">
      <w:pPr>
        <w:ind w:left="-720"/>
        <w:rPr>
          <w:rFonts w:cs="Arial"/>
          <w:b/>
          <w:sz w:val="22"/>
          <w:szCs w:val="22"/>
        </w:rPr>
      </w:pPr>
    </w:p>
    <w:p w:rsidR="003437EE" w:rsidRDefault="003437EE" w:rsidP="00694CF9">
      <w:pPr>
        <w:ind w:hanging="720"/>
        <w:rPr>
          <w:rFonts w:cs="Arial"/>
          <w:b/>
          <w:color w:val="000000"/>
          <w:w w:val="105"/>
          <w:sz w:val="22"/>
          <w:szCs w:val="22"/>
        </w:rPr>
      </w:pPr>
    </w:p>
    <w:p w:rsidR="003437EE" w:rsidRDefault="003437EE" w:rsidP="00694CF9">
      <w:pPr>
        <w:ind w:hanging="720"/>
        <w:rPr>
          <w:rFonts w:cs="Arial"/>
          <w:b/>
          <w:color w:val="000000"/>
          <w:w w:val="105"/>
          <w:sz w:val="22"/>
          <w:szCs w:val="22"/>
        </w:rPr>
      </w:pPr>
    </w:p>
    <w:p w:rsidR="003437EE" w:rsidRDefault="003437EE" w:rsidP="00694CF9">
      <w:pPr>
        <w:ind w:hanging="720"/>
        <w:rPr>
          <w:rFonts w:cs="Arial"/>
          <w:b/>
          <w:color w:val="000000"/>
          <w:w w:val="105"/>
          <w:sz w:val="22"/>
          <w:szCs w:val="22"/>
        </w:rPr>
      </w:pPr>
    </w:p>
    <w:p w:rsidR="003437EE" w:rsidRDefault="003437EE" w:rsidP="00694CF9">
      <w:pPr>
        <w:ind w:hanging="720"/>
        <w:rPr>
          <w:rFonts w:cs="Arial"/>
          <w:b/>
          <w:color w:val="000000"/>
          <w:w w:val="105"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7477125" cy="635"/>
                <wp:effectExtent l="0" t="0" r="28575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71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B96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9.65pt;width:588.75pt;height:.0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" strokeweight="1.5pt">
                <w10:wrap anchorx="margin"/>
              </v:shape>
            </w:pict>
          </mc:Fallback>
        </mc:AlternateContent>
      </w:r>
    </w:p>
    <w:p w:rsidR="00694CF9" w:rsidRDefault="00694CF9" w:rsidP="00694CF9">
      <w:pPr>
        <w:ind w:hanging="720"/>
        <w:rPr>
          <w:rFonts w:cs="Arial"/>
          <w:b/>
          <w:color w:val="000000"/>
          <w:w w:val="105"/>
          <w:sz w:val="22"/>
          <w:szCs w:val="22"/>
        </w:rPr>
      </w:pPr>
      <w:r>
        <w:rPr>
          <w:rFonts w:cs="Arial"/>
          <w:b/>
          <w:color w:val="000000"/>
          <w:w w:val="105"/>
          <w:sz w:val="22"/>
          <w:szCs w:val="22"/>
        </w:rPr>
        <w:t xml:space="preserve">Determination:  (to </w:t>
      </w:r>
      <w:proofErr w:type="gramStart"/>
      <w:r>
        <w:rPr>
          <w:rFonts w:cs="Arial"/>
          <w:b/>
          <w:color w:val="000000"/>
          <w:w w:val="105"/>
          <w:sz w:val="22"/>
          <w:szCs w:val="22"/>
        </w:rPr>
        <w:t>be completed</w:t>
      </w:r>
      <w:proofErr w:type="gramEnd"/>
      <w:r>
        <w:rPr>
          <w:rFonts w:cs="Arial"/>
          <w:b/>
          <w:color w:val="000000"/>
          <w:w w:val="105"/>
          <w:sz w:val="22"/>
          <w:szCs w:val="22"/>
        </w:rPr>
        <w:t xml:space="preserve"> by the Administrator and/or Assistant Administrator)</w:t>
      </w:r>
    </w:p>
    <w:p w:rsidR="00694CF9" w:rsidRDefault="00694CF9" w:rsidP="00694CF9">
      <w:pPr>
        <w:ind w:hanging="720"/>
        <w:rPr>
          <w:rFonts w:cs="Arial"/>
          <w:b/>
          <w:color w:val="000000"/>
          <w:w w:val="105"/>
          <w:sz w:val="22"/>
          <w:szCs w:val="22"/>
        </w:rPr>
      </w:pPr>
    </w:p>
    <w:p w:rsidR="00694CF9" w:rsidRDefault="003437EE" w:rsidP="00694CF9">
      <w:pPr>
        <w:spacing w:after="120"/>
        <w:ind w:hanging="720"/>
        <w:rPr>
          <w:rFonts w:cs="Arial"/>
          <w:b/>
          <w:color w:val="000000"/>
          <w:w w:val="105"/>
          <w:sz w:val="20"/>
        </w:rPr>
      </w:pPr>
      <w:r>
        <w:rPr>
          <w:rFonts w:cs="Arial"/>
          <w:b/>
          <w:color w:val="000000"/>
          <w:w w:val="105"/>
          <w:sz w:val="22"/>
          <w:szCs w:val="22"/>
        </w:rPr>
        <w:t>S</w:t>
      </w:r>
      <w:r w:rsidR="00694CF9" w:rsidRPr="00B24813">
        <w:rPr>
          <w:rFonts w:cs="Arial"/>
          <w:b/>
          <w:color w:val="000000"/>
          <w:w w:val="105"/>
          <w:sz w:val="22"/>
          <w:szCs w:val="22"/>
        </w:rPr>
        <w:t xml:space="preserve">ignature: </w:t>
      </w:r>
      <w:r w:rsidR="00694CF9" w:rsidRPr="00AC62B1">
        <w:rPr>
          <w:rFonts w:cs="Arial"/>
          <w:b/>
          <w:color w:val="000000"/>
          <w:w w:val="105"/>
          <w:sz w:val="20"/>
        </w:rPr>
        <w:t xml:space="preserve"> </w:t>
      </w:r>
    </w:p>
    <w:p w:rsidR="00694CF9" w:rsidRPr="0082129F" w:rsidRDefault="00694CF9" w:rsidP="00694CF9">
      <w:pPr>
        <w:rPr>
          <w:rFonts w:cs="Arial"/>
          <w:b/>
          <w:color w:val="000000"/>
          <w:w w:val="105"/>
          <w:sz w:val="20"/>
        </w:rPr>
      </w:pPr>
    </w:p>
    <w:tbl>
      <w:tblPr>
        <w:tblW w:w="0" w:type="auto"/>
        <w:tblInd w:w="-612" w:type="dxa"/>
        <w:tblLook w:val="04A0" w:firstRow="1" w:lastRow="0" w:firstColumn="1" w:lastColumn="0" w:noHBand="0" w:noVBand="1"/>
      </w:tblPr>
      <w:tblGrid>
        <w:gridCol w:w="3121"/>
        <w:gridCol w:w="998"/>
        <w:gridCol w:w="2921"/>
        <w:gridCol w:w="1015"/>
        <w:gridCol w:w="1917"/>
      </w:tblGrid>
      <w:tr w:rsidR="00694CF9" w:rsidRPr="0082129F" w:rsidTr="005F1FEF">
        <w:tc>
          <w:tcPr>
            <w:tcW w:w="3182" w:type="dxa"/>
            <w:tcBorders>
              <w:top w:val="single" w:sz="4" w:space="0" w:color="auto"/>
            </w:tcBorders>
          </w:tcPr>
          <w:p w:rsidR="00694CF9" w:rsidRPr="0082129F" w:rsidRDefault="00694CF9" w:rsidP="005F1FEF">
            <w:pPr>
              <w:rPr>
                <w:rFonts w:cs="Arial"/>
                <w:b/>
                <w:color w:val="000000"/>
                <w:w w:val="105"/>
                <w:sz w:val="20"/>
              </w:rPr>
            </w:pPr>
            <w:r w:rsidRPr="0082129F">
              <w:rPr>
                <w:rFonts w:cs="Arial"/>
                <w:b/>
                <w:color w:val="000000"/>
                <w:w w:val="105"/>
                <w:sz w:val="20"/>
              </w:rPr>
              <w:t>Administrator Approval</w:t>
            </w:r>
          </w:p>
        </w:tc>
        <w:tc>
          <w:tcPr>
            <w:tcW w:w="1026" w:type="dxa"/>
          </w:tcPr>
          <w:p w:rsidR="00694CF9" w:rsidRPr="0082129F" w:rsidRDefault="00694CF9" w:rsidP="005F1FEF">
            <w:pPr>
              <w:rPr>
                <w:rFonts w:cs="Arial"/>
                <w:b/>
                <w:color w:val="000000"/>
                <w:w w:val="105"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694CF9" w:rsidRPr="0082129F" w:rsidRDefault="00694CF9" w:rsidP="005F1FEF">
            <w:pPr>
              <w:rPr>
                <w:rFonts w:cs="Arial"/>
                <w:b/>
                <w:color w:val="000000"/>
                <w:w w:val="105"/>
                <w:sz w:val="20"/>
              </w:rPr>
            </w:pPr>
            <w:r w:rsidRPr="0082129F">
              <w:rPr>
                <w:rFonts w:cs="Arial"/>
                <w:b/>
                <w:color w:val="000000"/>
                <w:w w:val="105"/>
                <w:sz w:val="20"/>
              </w:rPr>
              <w:t>Administrator Disapproval</w:t>
            </w:r>
          </w:p>
        </w:tc>
        <w:tc>
          <w:tcPr>
            <w:tcW w:w="1043" w:type="dxa"/>
          </w:tcPr>
          <w:p w:rsidR="00694CF9" w:rsidRPr="0082129F" w:rsidRDefault="00694CF9" w:rsidP="005F1FEF">
            <w:pPr>
              <w:rPr>
                <w:rFonts w:cs="Arial"/>
                <w:b/>
                <w:color w:val="000000"/>
                <w:w w:val="105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694CF9" w:rsidRPr="0082129F" w:rsidRDefault="00694CF9" w:rsidP="005F1FEF">
            <w:pPr>
              <w:rPr>
                <w:rFonts w:cs="Arial"/>
                <w:b/>
                <w:color w:val="000000"/>
                <w:w w:val="105"/>
                <w:sz w:val="20"/>
              </w:rPr>
            </w:pPr>
            <w:r w:rsidRPr="0082129F">
              <w:rPr>
                <w:rFonts w:cs="Arial"/>
                <w:b/>
                <w:color w:val="000000"/>
                <w:w w:val="105"/>
                <w:sz w:val="20"/>
              </w:rPr>
              <w:t>Date</w:t>
            </w:r>
          </w:p>
        </w:tc>
      </w:tr>
    </w:tbl>
    <w:p w:rsidR="003437EE" w:rsidRDefault="00694CF9" w:rsidP="003437EE">
      <w:pPr>
        <w:ind w:left="-720"/>
        <w:rPr>
          <w:rFonts w:cs="Arial"/>
          <w:b/>
          <w:color w:val="000000"/>
          <w:w w:val="105"/>
          <w:sz w:val="20"/>
        </w:rPr>
      </w:pPr>
      <w:r w:rsidRPr="0082129F">
        <w:rPr>
          <w:rFonts w:cs="Arial"/>
          <w:b/>
          <w:color w:val="000000"/>
          <w:w w:val="105"/>
          <w:sz w:val="20"/>
        </w:rPr>
        <w:t xml:space="preserve">        </w:t>
      </w:r>
    </w:p>
    <w:p w:rsidR="00694CF9" w:rsidRPr="003437EE" w:rsidRDefault="00694CF9" w:rsidP="003437EE">
      <w:pPr>
        <w:ind w:left="-720"/>
        <w:rPr>
          <w:rFonts w:cs="Arial"/>
          <w:b/>
          <w:color w:val="000000"/>
          <w:w w:val="105"/>
          <w:sz w:val="20"/>
        </w:rPr>
      </w:pPr>
      <w:r>
        <w:rPr>
          <w:rFonts w:cs="Arial"/>
          <w:b/>
          <w:color w:val="000000"/>
          <w:w w:val="105"/>
          <w:sz w:val="20"/>
        </w:rPr>
        <w:t xml:space="preserve">Reason for Disapproval (if applicable):  </w:t>
      </w:r>
      <w:r w:rsidRPr="0082129F">
        <w:rPr>
          <w:rFonts w:cs="Arial"/>
          <w:b/>
          <w:color w:val="000000"/>
          <w:w w:val="105"/>
          <w:sz w:val="20"/>
        </w:rPr>
        <w:t xml:space="preserve">             </w:t>
      </w:r>
      <w:r>
        <w:rPr>
          <w:rFonts w:ascii="Times New Roman" w:hAnsi="Times New Roman"/>
          <w:b/>
          <w:color w:val="000000"/>
          <w:w w:val="105"/>
          <w:sz w:val="19"/>
        </w:rPr>
        <w:t xml:space="preserve">     </w:t>
      </w:r>
    </w:p>
    <w:tbl>
      <w:tblPr>
        <w:tblW w:w="11358" w:type="dxa"/>
        <w:tblInd w:w="-720" w:type="dxa"/>
        <w:tblLook w:val="04A0" w:firstRow="1" w:lastRow="0" w:firstColumn="1" w:lastColumn="0" w:noHBand="0" w:noVBand="1"/>
      </w:tblPr>
      <w:tblGrid>
        <w:gridCol w:w="11358"/>
      </w:tblGrid>
      <w:tr w:rsidR="00694CF9" w:rsidRPr="008E63CB" w:rsidTr="005F1FEF">
        <w:tc>
          <w:tcPr>
            <w:tcW w:w="11358" w:type="dxa"/>
            <w:tcBorders>
              <w:bottom w:val="single" w:sz="4" w:space="0" w:color="auto"/>
            </w:tcBorders>
          </w:tcPr>
          <w:p w:rsidR="00694CF9" w:rsidRPr="008E63CB" w:rsidRDefault="00694CF9" w:rsidP="005F1FE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94CF9" w:rsidRPr="008E63CB" w:rsidTr="005F1FEF">
        <w:tc>
          <w:tcPr>
            <w:tcW w:w="11358" w:type="dxa"/>
            <w:tcBorders>
              <w:top w:val="single" w:sz="4" w:space="0" w:color="auto"/>
              <w:bottom w:val="single" w:sz="4" w:space="0" w:color="auto"/>
            </w:tcBorders>
          </w:tcPr>
          <w:p w:rsidR="00694CF9" w:rsidRPr="008E63CB" w:rsidRDefault="00694CF9" w:rsidP="005F1FEF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14348" w:rsidRDefault="00014348" w:rsidP="00694CF9">
      <w:pPr>
        <w:rPr>
          <w:rFonts w:cs="Arial"/>
          <w:b/>
          <w:sz w:val="22"/>
          <w:szCs w:val="22"/>
        </w:rPr>
      </w:pPr>
    </w:p>
    <w:p w:rsidR="00AD1387" w:rsidRDefault="00AD1387" w:rsidP="00694CF9">
      <w:pPr>
        <w:rPr>
          <w:rFonts w:cs="Arial"/>
          <w:b/>
          <w:sz w:val="22"/>
          <w:szCs w:val="22"/>
        </w:rPr>
      </w:pPr>
    </w:p>
    <w:p w:rsidR="00AD1387" w:rsidRDefault="00AD1387" w:rsidP="00AD1387">
      <w:pPr>
        <w:jc w:val="right"/>
        <w:rPr>
          <w:rFonts w:cs="Arial"/>
          <w:sz w:val="22"/>
          <w:szCs w:val="22"/>
        </w:rPr>
      </w:pPr>
    </w:p>
    <w:p w:rsidR="00AD1387" w:rsidRDefault="00AD1387" w:rsidP="00AD1387">
      <w:pPr>
        <w:rPr>
          <w:rFonts w:cs="Arial"/>
          <w:sz w:val="22"/>
          <w:szCs w:val="22"/>
        </w:rPr>
      </w:pPr>
    </w:p>
    <w:p w:rsidR="00AD1387" w:rsidRPr="00AD1387" w:rsidRDefault="00AD1387" w:rsidP="00AD1387">
      <w:pPr>
        <w:rPr>
          <w:rFonts w:cs="Arial"/>
          <w:sz w:val="22"/>
          <w:szCs w:val="22"/>
        </w:rPr>
        <w:sectPr w:rsidR="00AD1387" w:rsidRPr="00AD1387" w:rsidSect="00D914CC">
          <w:headerReference w:type="default" r:id="rId12"/>
          <w:type w:val="continuous"/>
          <w:pgSz w:w="12240" w:h="15840"/>
          <w:pgMar w:top="720" w:right="1440" w:bottom="0" w:left="1440" w:header="0" w:footer="0" w:gutter="0"/>
          <w:pgNumType w:start="1"/>
          <w:cols w:space="720"/>
          <w:docGrid w:linePitch="360"/>
        </w:sectPr>
      </w:pPr>
    </w:p>
    <w:p w:rsidR="00E244F7" w:rsidRPr="00694CF9" w:rsidRDefault="00E244F7" w:rsidP="00694CF9">
      <w:pPr>
        <w:shd w:val="clear" w:color="auto" w:fill="FFFFFF"/>
        <w:spacing w:after="225"/>
        <w:rPr>
          <w:rFonts w:ascii="Brandon Text Regular" w:eastAsia="Times New Roman" w:hAnsi="Brandon Text Regular" w:cs="Arial"/>
          <w:color w:val="004053"/>
          <w:sz w:val="20"/>
          <w:szCs w:val="20"/>
        </w:rPr>
      </w:pPr>
    </w:p>
    <w:p w:rsidR="00551D42" w:rsidRPr="00014348" w:rsidRDefault="00551D42">
      <w:pPr>
        <w:pStyle w:val="NormalWeb"/>
        <w:shd w:val="clear" w:color="auto" w:fill="FFFFFF"/>
        <w:spacing w:before="0" w:beforeAutospacing="0" w:after="225" w:afterAutospacing="0"/>
        <w:ind w:left="-2520"/>
        <w:rPr>
          <w:rFonts w:ascii="Brandon Text Regular" w:hAnsi="Brandon Text Regular"/>
          <w:color w:val="004053"/>
          <w:sz w:val="20"/>
          <w:szCs w:val="20"/>
        </w:rPr>
      </w:pPr>
    </w:p>
    <w:p w:rsidR="00491C46" w:rsidRPr="00014348" w:rsidRDefault="00491C46">
      <w:pPr>
        <w:pStyle w:val="NormalWeb"/>
        <w:shd w:val="clear" w:color="auto" w:fill="FFFFFF"/>
        <w:spacing w:before="0" w:beforeAutospacing="0" w:after="225" w:afterAutospacing="0"/>
        <w:ind w:left="-2520"/>
        <w:rPr>
          <w:rFonts w:ascii="Brandon Text Regular" w:hAnsi="Brandon Text Regular"/>
          <w:color w:val="004053"/>
          <w:sz w:val="20"/>
          <w:szCs w:val="20"/>
        </w:rPr>
      </w:pPr>
    </w:p>
    <w:sectPr w:rsidR="00491C46" w:rsidRPr="00014348" w:rsidSect="00014348">
      <w:pgSz w:w="12240" w:h="15840"/>
      <w:pgMar w:top="1440" w:right="1440" w:bottom="2520" w:left="144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F9" w:rsidRDefault="00694CF9" w:rsidP="000C3ABB">
      <w:r>
        <w:separator/>
      </w:r>
    </w:p>
  </w:endnote>
  <w:endnote w:type="continuationSeparator" w:id="0">
    <w:p w:rsidR="00694CF9" w:rsidRDefault="00694CF9" w:rsidP="000C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randon Text Light">
    <w:panose1 w:val="020B03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91" w:rsidRDefault="00475D91" w:rsidP="00180B77">
    <w:pPr>
      <w:pStyle w:val="Footer"/>
      <w:tabs>
        <w:tab w:val="clear" w:pos="4680"/>
        <w:tab w:val="clear" w:pos="9360"/>
      </w:tabs>
      <w:ind w:left="-1170" w:right="-144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455" w:rsidRDefault="00850455">
    <w:pPr>
      <w:pStyle w:val="Footer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04A203E" wp14:editId="645A092B">
              <wp:simplePos x="0" y="0"/>
              <wp:positionH relativeFrom="page">
                <wp:posOffset>2755900</wp:posOffset>
              </wp:positionH>
              <wp:positionV relativeFrom="paragraph">
                <wp:posOffset>-715645</wp:posOffset>
              </wp:positionV>
              <wp:extent cx="2400300" cy="6324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6324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50455" w:rsidRDefault="00850455" w:rsidP="00850455">
                          <w:pPr>
                            <w:textAlignment w:val="baseline"/>
                            <w:rPr>
                              <w:rFonts w:ascii="Brandon Text Light" w:eastAsia="Times New Roman" w:hAnsi="Brandon Text Light" w:cs="Times New Roman"/>
                              <w:color w:val="053744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Brandon Text Light" w:eastAsia="Times New Roman" w:hAnsi="Brandon Text Light" w:cs="Times New Roman"/>
                              <w:bCs/>
                              <w:color w:val="053744"/>
                              <w:sz w:val="13"/>
                              <w:szCs w:val="13"/>
                              <w:bdr w:val="none" w:sz="0" w:space="0" w:color="auto" w:frame="1"/>
                            </w:rPr>
                            <w:t>DHA is a Fair Housing and Equal Opportunity Agency. Individuals with disabilities may contact the 504/ADA Coordinator at 214-951-8348, 7-1-1 for Relay Texas assistance, or 504ADA@dhantx.com</w:t>
                          </w:r>
                        </w:p>
                        <w:p w:rsidR="00850455" w:rsidRDefault="00850455" w:rsidP="00850455">
                          <w:pPr>
                            <w:rPr>
                              <w:rFonts w:ascii="Brandon Text Light" w:eastAsiaTheme="minorEastAsia" w:hAnsi="Brandon Text Light"/>
                              <w:color w:val="053744"/>
                              <w:sz w:val="13"/>
                              <w:szCs w:val="13"/>
                            </w:rPr>
                          </w:pPr>
                        </w:p>
                        <w:p w:rsidR="00850455" w:rsidRDefault="00850455" w:rsidP="00850455">
                          <w:pPr>
                            <w:rPr>
                              <w:rFonts w:ascii="Brandon Text Light" w:hAnsi="Brandon Text Light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A20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17pt;margin-top:-56.35pt;width:189pt;height:49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" fillcolor="white [3212]" stroked="f" strokeweight=".5pt">
              <v:textbox>
                <w:txbxContent>
                  <w:p w:rsidR="00850455" w:rsidRDefault="00850455" w:rsidP="00850455">
                    <w:pPr>
                      <w:textAlignment w:val="baseline"/>
                      <w:rPr>
                        <w:rFonts w:ascii="Brandon Text Light" w:eastAsia="Times New Roman" w:hAnsi="Brandon Text Light" w:cs="Times New Roman"/>
                        <w:color w:val="053744"/>
                        <w:sz w:val="13"/>
                        <w:szCs w:val="13"/>
                      </w:rPr>
                    </w:pPr>
                    <w:r>
                      <w:rPr>
                        <w:rFonts w:ascii="Brandon Text Light" w:eastAsia="Times New Roman" w:hAnsi="Brandon Text Light" w:cs="Times New Roman"/>
                        <w:bCs/>
                        <w:color w:val="053744"/>
                        <w:sz w:val="13"/>
                        <w:szCs w:val="13"/>
                        <w:bdr w:val="none" w:sz="0" w:space="0" w:color="auto" w:frame="1"/>
                      </w:rPr>
                      <w:t>DHA is a Fair Housing and Equal Opportunity Agency. Individuals with disabilities may contact the 504/ADA Coordinator at 214-951-8348, 7-1-1 for Relay Texas assistance, or 504ADA@dhantx.com</w:t>
                    </w:r>
                  </w:p>
                  <w:p w:rsidR="00850455" w:rsidRDefault="00850455" w:rsidP="00850455">
                    <w:pPr>
                      <w:rPr>
                        <w:rFonts w:ascii="Brandon Text Light" w:eastAsiaTheme="minorEastAsia" w:hAnsi="Brandon Text Light"/>
                        <w:color w:val="053744"/>
                        <w:sz w:val="13"/>
                        <w:szCs w:val="13"/>
                      </w:rPr>
                    </w:pPr>
                  </w:p>
                  <w:p w:rsidR="00850455" w:rsidRDefault="00850455" w:rsidP="00850455">
                    <w:pPr>
                      <w:rPr>
                        <w:rFonts w:ascii="Brandon Text Light" w:hAnsi="Brandon Text Light"/>
                        <w:sz w:val="13"/>
                        <w:szCs w:val="13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F9" w:rsidRDefault="00694CF9" w:rsidP="000C3ABB">
      <w:r>
        <w:separator/>
      </w:r>
    </w:p>
  </w:footnote>
  <w:footnote w:type="continuationSeparator" w:id="0">
    <w:p w:rsidR="00694CF9" w:rsidRDefault="00694CF9" w:rsidP="000C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91" w:rsidRPr="00296D9E" w:rsidRDefault="00147D2B" w:rsidP="00296D9E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31A3ECA1" wp14:editId="0196CFE9">
          <wp:simplePos x="0" y="0"/>
          <wp:positionH relativeFrom="margin">
            <wp:posOffset>-2044065</wp:posOffset>
          </wp:positionH>
          <wp:positionV relativeFrom="margin">
            <wp:posOffset>-902970</wp:posOffset>
          </wp:positionV>
          <wp:extent cx="7744460" cy="10021570"/>
          <wp:effectExtent l="0" t="0" r="254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HA-002_Letterhead_v4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4460" cy="1002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D2B" w:rsidRPr="00147D2B" w:rsidRDefault="00147D2B" w:rsidP="00C15716">
    <w:pPr>
      <w:pStyle w:val="Header"/>
      <w:tabs>
        <w:tab w:val="clear" w:pos="9360"/>
      </w:tabs>
      <w:ind w:right="-144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F24DE27" wp14:editId="2171A6FA">
          <wp:simplePos x="0" y="0"/>
          <wp:positionH relativeFrom="margin">
            <wp:posOffset>-926511</wp:posOffset>
          </wp:positionH>
          <wp:positionV relativeFrom="margin">
            <wp:posOffset>-1359489</wp:posOffset>
          </wp:positionV>
          <wp:extent cx="7769352" cy="10054455"/>
          <wp:effectExtent l="0" t="0" r="3175" b="444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HA-002_Letterhead_v4_Artboard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9352" cy="1005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D42" w:rsidRPr="00296D9E" w:rsidRDefault="00551D42" w:rsidP="00296D9E">
    <w:pPr>
      <w:pStyle w:val="Header"/>
    </w:pPr>
    <w:r>
      <w:rPr>
        <w:noProof/>
      </w:rPr>
      <w:drawing>
        <wp:anchor distT="0" distB="0" distL="114300" distR="114300" simplePos="0" relativeHeight="251671552" behindDoc="1" locked="1" layoutInCell="1" allowOverlap="1" wp14:anchorId="1948170C" wp14:editId="3CF8F9C2">
          <wp:simplePos x="0" y="0"/>
          <wp:positionH relativeFrom="margin">
            <wp:posOffset>-902335</wp:posOffset>
          </wp:positionH>
          <wp:positionV relativeFrom="margin">
            <wp:posOffset>-896620</wp:posOffset>
          </wp:positionV>
          <wp:extent cx="7743825" cy="10021570"/>
          <wp:effectExtent l="0" t="0" r="317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HA-002_Letterhead_v4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002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4pt;height:16.5pt" o:bullet="t">
        <v:imagedata r:id="rId1" o:title="bullet"/>
      </v:shape>
    </w:pict>
  </w:numPicBullet>
  <w:abstractNum w:abstractNumId="0" w15:restartNumberingAfterBreak="0">
    <w:nsid w:val="264A315F"/>
    <w:multiLevelType w:val="hybridMultilevel"/>
    <w:tmpl w:val="715A16F6"/>
    <w:lvl w:ilvl="0" w:tplc="03A4F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42F80"/>
    <w:multiLevelType w:val="hybridMultilevel"/>
    <w:tmpl w:val="E174B992"/>
    <w:lvl w:ilvl="0" w:tplc="03A4F556">
      <w:start w:val="1"/>
      <w:numFmt w:val="bullet"/>
      <w:lvlText w:val=""/>
      <w:lvlPicBulletId w:val="0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B5794"/>
    <w:multiLevelType w:val="hybridMultilevel"/>
    <w:tmpl w:val="0704A04C"/>
    <w:lvl w:ilvl="0" w:tplc="E618BEC8">
      <w:start w:val="1"/>
      <w:numFmt w:val="bullet"/>
      <w:lvlText w:val=""/>
      <w:lvlPicBulletId w:val="0"/>
      <w:lvlJc w:val="left"/>
      <w:pPr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60B22"/>
    <w:multiLevelType w:val="hybridMultilevel"/>
    <w:tmpl w:val="6204C6C2"/>
    <w:lvl w:ilvl="0" w:tplc="CBB0D5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6C751FE"/>
    <w:multiLevelType w:val="hybridMultilevel"/>
    <w:tmpl w:val="662C3EC0"/>
    <w:lvl w:ilvl="0" w:tplc="24D0A572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86966"/>
    <w:multiLevelType w:val="hybridMultilevel"/>
    <w:tmpl w:val="942E2AB8"/>
    <w:lvl w:ilvl="0" w:tplc="03A4F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F2646"/>
    <w:multiLevelType w:val="hybridMultilevel"/>
    <w:tmpl w:val="1772D44C"/>
    <w:lvl w:ilvl="0" w:tplc="AFD4098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F9"/>
    <w:rsid w:val="00014348"/>
    <w:rsid w:val="000713BD"/>
    <w:rsid w:val="0007437E"/>
    <w:rsid w:val="00076D2F"/>
    <w:rsid w:val="000B2863"/>
    <w:rsid w:val="000C3ABB"/>
    <w:rsid w:val="000E6FD8"/>
    <w:rsid w:val="00103A27"/>
    <w:rsid w:val="001146EF"/>
    <w:rsid w:val="00147D2B"/>
    <w:rsid w:val="00180B77"/>
    <w:rsid w:val="001A7EFC"/>
    <w:rsid w:val="001B1E3C"/>
    <w:rsid w:val="001E4B80"/>
    <w:rsid w:val="00213DE1"/>
    <w:rsid w:val="00234C5D"/>
    <w:rsid w:val="002553BD"/>
    <w:rsid w:val="00296D9E"/>
    <w:rsid w:val="002C121D"/>
    <w:rsid w:val="00334F83"/>
    <w:rsid w:val="003437EE"/>
    <w:rsid w:val="00343892"/>
    <w:rsid w:val="00353767"/>
    <w:rsid w:val="0037612F"/>
    <w:rsid w:val="00382185"/>
    <w:rsid w:val="003E758D"/>
    <w:rsid w:val="00422578"/>
    <w:rsid w:val="00475D91"/>
    <w:rsid w:val="00491C46"/>
    <w:rsid w:val="004B4C76"/>
    <w:rsid w:val="00542399"/>
    <w:rsid w:val="00551D42"/>
    <w:rsid w:val="00567454"/>
    <w:rsid w:val="005B5F85"/>
    <w:rsid w:val="005C7E09"/>
    <w:rsid w:val="005F4784"/>
    <w:rsid w:val="0062614D"/>
    <w:rsid w:val="006612FB"/>
    <w:rsid w:val="0066133E"/>
    <w:rsid w:val="00675DCB"/>
    <w:rsid w:val="006879BB"/>
    <w:rsid w:val="00694CF9"/>
    <w:rsid w:val="006D391B"/>
    <w:rsid w:val="006E21DF"/>
    <w:rsid w:val="0070272D"/>
    <w:rsid w:val="007039E4"/>
    <w:rsid w:val="00723B20"/>
    <w:rsid w:val="00746E00"/>
    <w:rsid w:val="0079646B"/>
    <w:rsid w:val="007C04D6"/>
    <w:rsid w:val="007F5A74"/>
    <w:rsid w:val="008203E0"/>
    <w:rsid w:val="00823F53"/>
    <w:rsid w:val="00850455"/>
    <w:rsid w:val="008518F9"/>
    <w:rsid w:val="008E0529"/>
    <w:rsid w:val="00921E6D"/>
    <w:rsid w:val="00936832"/>
    <w:rsid w:val="009D31C2"/>
    <w:rsid w:val="00A243E6"/>
    <w:rsid w:val="00A56AB5"/>
    <w:rsid w:val="00A60C8F"/>
    <w:rsid w:val="00A60E10"/>
    <w:rsid w:val="00A60EF5"/>
    <w:rsid w:val="00A96F23"/>
    <w:rsid w:val="00AD1387"/>
    <w:rsid w:val="00AE50C6"/>
    <w:rsid w:val="00AF366D"/>
    <w:rsid w:val="00B24C36"/>
    <w:rsid w:val="00B408A2"/>
    <w:rsid w:val="00B7328B"/>
    <w:rsid w:val="00BC4F44"/>
    <w:rsid w:val="00C15716"/>
    <w:rsid w:val="00C2278C"/>
    <w:rsid w:val="00C27EA8"/>
    <w:rsid w:val="00CB37C4"/>
    <w:rsid w:val="00CD35D1"/>
    <w:rsid w:val="00CD5349"/>
    <w:rsid w:val="00CE5DDE"/>
    <w:rsid w:val="00CF5424"/>
    <w:rsid w:val="00D103A0"/>
    <w:rsid w:val="00D914CC"/>
    <w:rsid w:val="00DA4554"/>
    <w:rsid w:val="00DB4FC8"/>
    <w:rsid w:val="00DC4575"/>
    <w:rsid w:val="00DE0B38"/>
    <w:rsid w:val="00E244F7"/>
    <w:rsid w:val="00E3051B"/>
    <w:rsid w:val="00E87195"/>
    <w:rsid w:val="00E973CF"/>
    <w:rsid w:val="00EC3C90"/>
    <w:rsid w:val="00ED3804"/>
    <w:rsid w:val="00F63E30"/>
    <w:rsid w:val="00F7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384A23"/>
  <w15:docId w15:val="{474E7496-957F-45B6-8925-12A0D48F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ABB"/>
  </w:style>
  <w:style w:type="paragraph" w:styleId="Footer">
    <w:name w:val="footer"/>
    <w:basedOn w:val="Normal"/>
    <w:link w:val="FooterChar"/>
    <w:uiPriority w:val="99"/>
    <w:unhideWhenUsed/>
    <w:rsid w:val="000C3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ABB"/>
  </w:style>
  <w:style w:type="paragraph" w:customStyle="1" w:styleId="BasicParagraph">
    <w:name w:val="[Basic Paragraph]"/>
    <w:basedOn w:val="Normal"/>
    <w:uiPriority w:val="99"/>
    <w:rsid w:val="00A60E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B408A2"/>
  </w:style>
  <w:style w:type="paragraph" w:styleId="Revision">
    <w:name w:val="Revision"/>
    <w:hidden/>
    <w:uiPriority w:val="99"/>
    <w:semiHidden/>
    <w:rsid w:val="00180B77"/>
  </w:style>
  <w:style w:type="paragraph" w:styleId="NoSpacing">
    <w:name w:val="No Spacing"/>
    <w:link w:val="NoSpacingChar"/>
    <w:uiPriority w:val="1"/>
    <w:qFormat/>
    <w:rsid w:val="000E6FD8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E6FD8"/>
    <w:rPr>
      <w:rFonts w:eastAsiaTheme="minorEastAsia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A60E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hadal.com\FileDeployment\OfficeTemplates\Full%20Color%20DHA%20Letterhead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31C8BB-2BC6-475C-AB52-C978DDE6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Color DHA Letterhead </Template>
  <TotalTime>16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E. Etie</dc:creator>
  <cp:keywords/>
  <dc:description/>
  <cp:lastModifiedBy>Brooke E. Etie</cp:lastModifiedBy>
  <cp:revision>7</cp:revision>
  <cp:lastPrinted>2019-06-11T23:24:00Z</cp:lastPrinted>
  <dcterms:created xsi:type="dcterms:W3CDTF">2019-06-11T22:23:00Z</dcterms:created>
  <dcterms:modified xsi:type="dcterms:W3CDTF">2019-06-11T23:27:00Z</dcterms:modified>
</cp:coreProperties>
</file>