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2F" w:rsidRPr="001A7EFC" w:rsidRDefault="0037612F" w:rsidP="00551D42">
      <w:pPr>
        <w:pStyle w:val="NormalWeb"/>
        <w:shd w:val="clear" w:color="auto" w:fill="FFFFFF"/>
        <w:spacing w:before="0" w:beforeAutospacing="0" w:after="225" w:afterAutospacing="0"/>
        <w:rPr>
          <w:rFonts w:ascii="Brandon Text Regular" w:hAnsi="Brandon Text Regular" w:cs="Arial"/>
          <w:color w:val="004053"/>
          <w:sz w:val="22"/>
          <w:szCs w:val="22"/>
        </w:rPr>
        <w:sectPr w:rsidR="0037612F" w:rsidRPr="001A7EFC" w:rsidSect="00491C4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160" w:right="1440" w:bottom="2160" w:left="1440" w:header="0" w:footer="0" w:gutter="0"/>
          <w:pgNumType w:start="1"/>
          <w:cols w:space="720"/>
          <w:titlePg/>
          <w:docGrid w:linePitch="360"/>
        </w:sectPr>
      </w:pPr>
    </w:p>
    <w:p w:rsidR="00143BB4" w:rsidRPr="00143BB4" w:rsidRDefault="00143BB4" w:rsidP="00143BB4">
      <w:pPr>
        <w:spacing w:before="36"/>
        <w:jc w:val="center"/>
        <w:rPr>
          <w:rFonts w:ascii="Brandon Text Regular" w:hAnsi="Brandon Text Regular" w:cs="Arial"/>
          <w:b/>
          <w:bCs/>
          <w:color w:val="000000"/>
          <w:spacing w:val="-8"/>
          <w:sz w:val="22"/>
          <w:szCs w:val="22"/>
        </w:rPr>
      </w:pPr>
      <w:r w:rsidRPr="00143BB4">
        <w:rPr>
          <w:rFonts w:ascii="Brandon Text Regular" w:hAnsi="Brandon Text Regular" w:cs="Arial"/>
          <w:b/>
          <w:color w:val="000000"/>
          <w:spacing w:val="6"/>
        </w:rPr>
        <w:t>NOTICE OF PROGRAM TERMINATION</w:t>
      </w:r>
    </w:p>
    <w:p w:rsidR="00143BB4" w:rsidRPr="00143BB4" w:rsidRDefault="00143BB4" w:rsidP="00143BB4">
      <w:pPr>
        <w:spacing w:before="36"/>
        <w:rPr>
          <w:rFonts w:ascii="Brandon Text Regular" w:hAnsi="Brandon Text Regular" w:cs="Arial"/>
          <w:b/>
          <w:bCs/>
          <w:color w:val="000000"/>
          <w:spacing w:val="-8"/>
          <w:sz w:val="22"/>
          <w:szCs w:val="22"/>
        </w:rPr>
      </w:pPr>
    </w:p>
    <w:p w:rsidR="00143BB4" w:rsidRPr="00143BB4" w:rsidRDefault="00143BB4" w:rsidP="00143BB4">
      <w:pPr>
        <w:spacing w:before="36"/>
        <w:rPr>
          <w:rFonts w:ascii="Brandon Text Regular" w:hAnsi="Brandon Text Regular" w:cs="Arial"/>
          <w:b/>
          <w:bCs/>
          <w:color w:val="000000"/>
          <w:spacing w:val="-8"/>
          <w:sz w:val="20"/>
          <w:szCs w:val="20"/>
          <w:u w:val="single"/>
        </w:rPr>
      </w:pP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«</w:t>
      </w:r>
      <w:proofErr w:type="spellStart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TenantFirstName</w:t>
      </w:r>
      <w:proofErr w:type="spellEnd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» «</w:t>
      </w:r>
      <w:proofErr w:type="spellStart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TenantLastName</w:t>
      </w:r>
      <w:proofErr w:type="spellEnd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»</w:t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ab/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ab/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ab/>
        <w:t xml:space="preserve"> </w:t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ab/>
        <w:t xml:space="preserve">    Date:</w:t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  <w:u w:val="single"/>
        </w:rPr>
        <w:tab/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  <w:u w:val="single"/>
        </w:rPr>
        <w:tab/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  <w:u w:val="single"/>
        </w:rPr>
        <w:tab/>
      </w:r>
    </w:p>
    <w:p w:rsidR="00143BB4" w:rsidRPr="00143BB4" w:rsidRDefault="00143BB4" w:rsidP="00143BB4">
      <w:pPr>
        <w:rPr>
          <w:rFonts w:ascii="Brandon Text Regular" w:hAnsi="Brandon Text Regular" w:cs="Arial"/>
          <w:b/>
          <w:bCs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 xml:space="preserve">«T </w:t>
      </w:r>
      <w:proofErr w:type="spellStart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enantMailingAddressl</w:t>
      </w:r>
      <w:proofErr w:type="spellEnd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» «</w:t>
      </w:r>
      <w:proofErr w:type="spellStart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TenantMailingAptNo</w:t>
      </w:r>
      <w:proofErr w:type="spellEnd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»</w:t>
      </w:r>
    </w:p>
    <w:p w:rsidR="00143BB4" w:rsidRPr="00143BB4" w:rsidRDefault="00143BB4" w:rsidP="00143BB4">
      <w:pPr>
        <w:rPr>
          <w:rFonts w:ascii="Brandon Text Regular" w:hAnsi="Brandon Text Regular" w:cs="Arial"/>
          <w:b/>
          <w:bCs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«TenantMailingAddress2»</w:t>
      </w:r>
    </w:p>
    <w:p w:rsidR="00143BB4" w:rsidRPr="00143BB4" w:rsidRDefault="00143BB4" w:rsidP="00143BB4">
      <w:pPr>
        <w:rPr>
          <w:rFonts w:ascii="Brandon Text Regular" w:hAnsi="Brandon Text Regular" w:cs="Arial"/>
          <w:b/>
          <w:bCs/>
          <w:color w:val="000000"/>
          <w:spacing w:val="-8"/>
          <w:sz w:val="20"/>
        </w:rPr>
      </w:pPr>
    </w:p>
    <w:p w:rsidR="00143BB4" w:rsidRPr="00143BB4" w:rsidRDefault="00143BB4" w:rsidP="00143BB4">
      <w:pPr>
        <w:spacing w:before="160" w:after="160"/>
        <w:rPr>
          <w:rFonts w:ascii="Brandon Text Regular" w:hAnsi="Brandon Text Regular" w:cs="Arial"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RE:</w:t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ab/>
        <w:t>CLIENT</w:t>
      </w:r>
      <w:r w:rsidRPr="00143BB4">
        <w:rPr>
          <w:rFonts w:ascii="Brandon Text Regular" w:hAnsi="Brandon Text Regular" w:cs="Arial"/>
          <w:color w:val="000000"/>
          <w:spacing w:val="-8"/>
          <w:sz w:val="20"/>
        </w:rPr>
        <w:t>#:</w:t>
      </w:r>
    </w:p>
    <w:p w:rsidR="00143BB4" w:rsidRPr="00143BB4" w:rsidRDefault="00143BB4" w:rsidP="00143BB4">
      <w:pPr>
        <w:spacing w:before="160" w:after="160"/>
        <w:rPr>
          <w:rFonts w:ascii="Brandon Text Regular" w:hAnsi="Brandon Text Regular" w:cs="Arial"/>
          <w:b/>
          <w:bCs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Dear </w:t>
      </w:r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Mr</w:t>
      </w:r>
      <w:proofErr w:type="gramStart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./</w:t>
      </w:r>
      <w:proofErr w:type="gramEnd"/>
      <w:r w:rsidRPr="00143BB4">
        <w:rPr>
          <w:rFonts w:ascii="Brandon Text Regular" w:hAnsi="Brandon Text Regular" w:cs="Arial"/>
          <w:b/>
          <w:bCs/>
          <w:color w:val="000000"/>
          <w:spacing w:val="-8"/>
          <w:sz w:val="20"/>
        </w:rPr>
        <w:t>Ms. __&gt;&gt;:</w:t>
      </w:r>
    </w:p>
    <w:p w:rsidR="00143BB4" w:rsidRPr="00143BB4" w:rsidRDefault="00143BB4" w:rsidP="00143BB4">
      <w:pPr>
        <w:ind w:right="720"/>
        <w:jc w:val="both"/>
        <w:rPr>
          <w:rFonts w:ascii="Brandon Text Regular" w:hAnsi="Brandon Text Regular" w:cs="Arial"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color w:val="000000"/>
          <w:spacing w:val="-10"/>
          <w:sz w:val="20"/>
        </w:rPr>
        <w:t xml:space="preserve">Effective </w:t>
      </w:r>
      <w:r w:rsidRPr="00143BB4">
        <w:rPr>
          <w:rFonts w:ascii="Brandon Text Regular" w:hAnsi="Brandon Text Regular" w:cs="Arial"/>
          <w:color w:val="000000"/>
          <w:spacing w:val="-10"/>
          <w:sz w:val="20"/>
          <w:u w:val="single"/>
        </w:rPr>
        <w:tab/>
      </w:r>
      <w:r w:rsidRPr="00143BB4">
        <w:rPr>
          <w:rFonts w:ascii="Brandon Text Regular" w:hAnsi="Brandon Text Regular" w:cs="Arial"/>
          <w:color w:val="000000"/>
          <w:spacing w:val="-10"/>
          <w:sz w:val="20"/>
          <w:u w:val="single"/>
        </w:rPr>
        <w:softHyphen/>
      </w:r>
      <w:r w:rsidRPr="00143BB4">
        <w:rPr>
          <w:rFonts w:ascii="Brandon Text Regular" w:hAnsi="Brandon Text Regular" w:cs="Arial"/>
          <w:color w:val="000000"/>
          <w:spacing w:val="-10"/>
          <w:sz w:val="20"/>
          <w:u w:val="single"/>
        </w:rPr>
        <w:softHyphen/>
      </w:r>
      <w:r w:rsidRPr="00143BB4">
        <w:rPr>
          <w:rFonts w:ascii="Brandon Text Regular" w:hAnsi="Brandon Text Regular" w:cs="Arial"/>
          <w:color w:val="000000"/>
          <w:spacing w:val="-10"/>
          <w:sz w:val="20"/>
          <w:u w:val="single"/>
        </w:rPr>
        <w:softHyphen/>
      </w:r>
      <w:r w:rsidRPr="00143BB4">
        <w:rPr>
          <w:rFonts w:ascii="Brandon Text Regular" w:hAnsi="Brandon Text Regular" w:cs="Arial"/>
          <w:color w:val="000000"/>
          <w:spacing w:val="-10"/>
          <w:sz w:val="20"/>
        </w:rPr>
        <w:t>your housing assistance in the H</w:t>
      </w:r>
      <w:r>
        <w:rPr>
          <w:rFonts w:ascii="Brandon Text Regular" w:hAnsi="Brandon Text Regular" w:cs="Arial"/>
          <w:color w:val="000000"/>
          <w:spacing w:val="-10"/>
          <w:sz w:val="20"/>
        </w:rPr>
        <w:t xml:space="preserve">ousing Voucher Programs </w:t>
      </w:r>
      <w:proofErr w:type="gramStart"/>
      <w:r>
        <w:rPr>
          <w:rFonts w:ascii="Brandon Text Regular" w:hAnsi="Brandon Text Regular" w:cs="Arial"/>
          <w:color w:val="000000"/>
          <w:spacing w:val="-10"/>
          <w:sz w:val="20"/>
        </w:rPr>
        <w:t xml:space="preserve">with </w:t>
      </w:r>
      <w:r w:rsidRPr="00143BB4">
        <w:rPr>
          <w:rFonts w:ascii="Brandon Text Regular" w:hAnsi="Brandon Text Regular" w:cs="Arial"/>
          <w:color w:val="000000"/>
          <w:spacing w:val="-10"/>
          <w:sz w:val="20"/>
        </w:rPr>
        <w:t xml:space="preserve"> </w:t>
      </w:r>
      <w:r>
        <w:rPr>
          <w:rFonts w:ascii="Brandon Text Regular" w:hAnsi="Brandon Text Regular" w:cs="Arial"/>
          <w:color w:val="000000"/>
          <w:spacing w:val="-10"/>
          <w:sz w:val="20"/>
        </w:rPr>
        <w:t>DHA</w:t>
      </w:r>
      <w:proofErr w:type="gramEnd"/>
      <w:r>
        <w:rPr>
          <w:rFonts w:ascii="Brandon Text Regular" w:hAnsi="Brandon Text Regular" w:cs="Arial"/>
          <w:color w:val="000000"/>
          <w:spacing w:val="-10"/>
          <w:sz w:val="20"/>
        </w:rPr>
        <w:t xml:space="preserve"> </w:t>
      </w:r>
      <w:bookmarkStart w:id="0" w:name="_GoBack"/>
      <w:bookmarkEnd w:id="0"/>
      <w:r w:rsidRPr="00143BB4">
        <w:rPr>
          <w:rFonts w:ascii="Brandon Text Regular" w:hAnsi="Brandon Text Regular" w:cs="Arial"/>
          <w:color w:val="000000"/>
          <w:spacing w:val="-10"/>
          <w:sz w:val="20"/>
        </w:rPr>
        <w:t xml:space="preserve"> will be terminated.  </w:t>
      </w: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After the effective date of termination, you will be responsible for the entire amount of the rent to your Landlord.  Your housing assistance </w:t>
      </w:r>
      <w:proofErr w:type="gramStart"/>
      <w:r w:rsidRPr="00143BB4">
        <w:rPr>
          <w:rFonts w:ascii="Brandon Text Regular" w:hAnsi="Brandon Text Regular" w:cs="Arial"/>
          <w:color w:val="000000"/>
          <w:spacing w:val="-8"/>
          <w:sz w:val="20"/>
        </w:rPr>
        <w:t>is being terminated</w:t>
      </w:r>
      <w:proofErr w:type="gramEnd"/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 for the following reason(s): </w:t>
      </w:r>
    </w:p>
    <w:p w:rsidR="00143BB4" w:rsidRPr="00143BB4" w:rsidRDefault="00143BB4" w:rsidP="00143BB4">
      <w:pPr>
        <w:pStyle w:val="Style1"/>
        <w:adjustRightInd/>
        <w:rPr>
          <w:rFonts w:ascii="Brandon Text Regular" w:hAnsi="Brandon Text Regular" w:cs="Garamond"/>
          <w:color w:val="000000"/>
          <w:spacing w:val="-8"/>
          <w:sz w:val="22"/>
          <w:szCs w:val="22"/>
        </w:rPr>
      </w:pPr>
    </w:p>
    <w:bookmarkStart w:id="1" w:name="Check1"/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Garamond"/>
          <w:color w:val="000000"/>
          <w:spacing w:val="-8"/>
          <w:sz w:val="18"/>
          <w:szCs w:val="18"/>
        </w:rPr>
      </w:pPr>
      <w:r w:rsidRPr="00143BB4">
        <w:rPr>
          <w:rFonts w:ascii="Brandon Text Regular" w:hAnsi="Brandon Text Regular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</w:rPr>
      </w:r>
      <w:r w:rsidRPr="00143BB4">
        <w:rPr>
          <w:rFonts w:ascii="Brandon Text Regular" w:hAnsi="Brandon Text Regular"/>
        </w:rPr>
        <w:fldChar w:fldCharType="end"/>
      </w:r>
      <w:bookmarkEnd w:id="1"/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 xml:space="preserve">Failure to supply requested information, specifically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 w:cs="Garamond"/>
          <w:color w:val="000000"/>
          <w:spacing w:val="-8"/>
          <w:sz w:val="18"/>
          <w:szCs w:val="18"/>
        </w:rPr>
        <w:t xml:space="preserve">by the due date of </w:t>
      </w:r>
      <w:r w:rsidRPr="00143BB4">
        <w:rPr>
          <w:rFonts w:ascii="Brandon Text Regular" w:hAnsi="Brandon Text Regular" w:cs="Garamond"/>
          <w:color w:val="000000"/>
          <w:spacing w:val="-8"/>
          <w:sz w:val="18"/>
          <w:szCs w:val="18"/>
          <w:u w:val="single"/>
        </w:rPr>
        <w:tab/>
        <w:t>_______________.</w:t>
      </w:r>
    </w:p>
    <w:p w:rsidR="00143BB4" w:rsidRPr="00143BB4" w:rsidRDefault="00143BB4" w:rsidP="00143BB4">
      <w:pPr>
        <w:widowControl w:val="0"/>
        <w:tabs>
          <w:tab w:val="num" w:pos="720"/>
        </w:tabs>
        <w:autoSpaceDE w:val="0"/>
        <w:autoSpaceDN w:val="0"/>
        <w:rPr>
          <w:rFonts w:ascii="Brandon Text Regular" w:hAnsi="Brandon Text Regular" w:cs="Times New Roman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 xml:space="preserve">Failure to attend an appointment for an interim re-examination scheduled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for</w:t>
      </w:r>
      <w:proofErr w:type="gramEnd"/>
      <w:r>
        <w:rPr>
          <w:rFonts w:ascii="Brandon Text Regular" w:hAnsi="Brandon Text Regular"/>
          <w:sz w:val="18"/>
          <w:szCs w:val="18"/>
          <w:u w:val="single"/>
        </w:rPr>
        <w:tab/>
        <w:t xml:space="preserve">              </w:t>
      </w:r>
      <w:r w:rsidRPr="00143BB4">
        <w:rPr>
          <w:rFonts w:ascii="Brandon Text Regular" w:hAnsi="Brandon Text Regular"/>
          <w:sz w:val="18"/>
          <w:szCs w:val="18"/>
          <w:u w:val="single"/>
        </w:rPr>
        <w:t xml:space="preserve">   .</w:t>
      </w:r>
    </w:p>
    <w:p w:rsidR="00143BB4" w:rsidRPr="00143BB4" w:rsidRDefault="00143BB4" w:rsidP="00143BB4">
      <w:pPr>
        <w:widowControl w:val="0"/>
        <w:tabs>
          <w:tab w:val="num" w:pos="720"/>
        </w:tabs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Failure to attend or reschedule two appointments for your annual re-examination, scheduled for</w:t>
      </w:r>
      <w:r w:rsidRPr="00143BB4">
        <w:rPr>
          <w:rFonts w:ascii="Brandon Text Regular" w:hAnsi="Brandon Text Regular"/>
          <w:sz w:val="18"/>
          <w:szCs w:val="18"/>
          <w:u w:val="single"/>
        </w:rPr>
        <w:t xml:space="preserve">               </w:t>
      </w:r>
      <w:proofErr w:type="gramStart"/>
      <w:r w:rsidRPr="00143BB4">
        <w:rPr>
          <w:rFonts w:ascii="Brandon Text Regular" w:hAnsi="Brandon Text Regular"/>
          <w:sz w:val="18"/>
          <w:szCs w:val="18"/>
          <w:u w:val="single"/>
        </w:rPr>
        <w:t>_  _</w:t>
      </w:r>
      <w:proofErr w:type="gramEnd"/>
      <w:r w:rsidRPr="00143BB4">
        <w:rPr>
          <w:rFonts w:ascii="Brandon Text Regular" w:hAnsi="Brandon Text Regular"/>
          <w:sz w:val="18"/>
          <w:szCs w:val="18"/>
          <w:u w:val="single"/>
        </w:rPr>
        <w:t>__</w:t>
      </w:r>
      <w:r w:rsidRPr="00143BB4">
        <w:rPr>
          <w:rFonts w:ascii="Brandon Text Regular" w:hAnsi="Brandon Text Regular"/>
          <w:sz w:val="18"/>
          <w:szCs w:val="18"/>
        </w:rPr>
        <w:t>.</w:t>
      </w:r>
    </w:p>
    <w:p w:rsidR="00143BB4" w:rsidRPr="00143BB4" w:rsidRDefault="00143BB4" w:rsidP="00143BB4">
      <w:pPr>
        <w:widowControl w:val="0"/>
        <w:tabs>
          <w:tab w:val="num" w:pos="720"/>
        </w:tabs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 xml:space="preserve">Failure to report in writing all household income (known income received at the time of the annual        </w:t>
      </w:r>
    </w:p>
    <w:p w:rsidR="00143BB4" w:rsidRPr="00143BB4" w:rsidRDefault="00143BB4" w:rsidP="00143BB4">
      <w:pPr>
        <w:widowControl w:val="0"/>
        <w:tabs>
          <w:tab w:val="num" w:pos="720"/>
        </w:tabs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recertification</w:t>
      </w:r>
      <w:proofErr w:type="gramEnd"/>
      <w:r w:rsidRPr="00143BB4">
        <w:rPr>
          <w:rFonts w:ascii="Brandon Text Regular" w:hAnsi="Brandon Text Regular"/>
          <w:sz w:val="18"/>
          <w:szCs w:val="18"/>
        </w:rPr>
        <w:t xml:space="preserve">) or to report a change in income (income received after annual recertification) within 10 days of </w:t>
      </w:r>
    </w:p>
    <w:p w:rsidR="00143BB4" w:rsidRPr="00143BB4" w:rsidRDefault="00143BB4" w:rsidP="00143BB4">
      <w:pPr>
        <w:widowControl w:val="0"/>
        <w:tabs>
          <w:tab w:val="num" w:pos="720"/>
        </w:tabs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such</w:t>
      </w:r>
      <w:proofErr w:type="gramEnd"/>
      <w:r w:rsidRPr="00143BB4">
        <w:rPr>
          <w:rFonts w:ascii="Brandon Text Regular" w:hAnsi="Brandon Text Regular"/>
          <w:sz w:val="18"/>
          <w:szCs w:val="18"/>
        </w:rPr>
        <w:t xml:space="preserve"> change.  The following income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was not reported</w:t>
      </w:r>
      <w:proofErr w:type="gramEnd"/>
      <w:r w:rsidRPr="00143BB4">
        <w:rPr>
          <w:rFonts w:ascii="Brandon Text Regular" w:hAnsi="Brandon Text Regular"/>
          <w:sz w:val="18"/>
          <w:szCs w:val="18"/>
        </w:rPr>
        <w:t xml:space="preserve"> timely:</w:t>
      </w:r>
      <w:r w:rsidRPr="00143BB4">
        <w:rPr>
          <w:rFonts w:ascii="Brandon Text Regular" w:hAnsi="Brandon Text Regular"/>
          <w:sz w:val="18"/>
          <w:szCs w:val="18"/>
          <w:u w:val="single"/>
        </w:rPr>
        <w:t xml:space="preserve">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________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______.</w:t>
      </w:r>
      <w:r w:rsidRPr="00143BB4">
        <w:rPr>
          <w:rFonts w:ascii="Brandon Text Regular" w:hAnsi="Brandon Text Regular"/>
          <w:sz w:val="18"/>
          <w:szCs w:val="18"/>
        </w:rPr>
        <w:t xml:space="preserve">                                                               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A member of the assisted family (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</w:rPr>
        <w:t xml:space="preserve">) is permanently required to register as a sex offender. 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A member of the assisted family (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)</w:t>
      </w:r>
      <w:r w:rsidRPr="00143BB4">
        <w:rPr>
          <w:rFonts w:ascii="Brandon Text Regular" w:hAnsi="Brandon Text Regular"/>
          <w:sz w:val="18"/>
          <w:szCs w:val="18"/>
        </w:rPr>
        <w:t xml:space="preserve"> was convicted of manufacturing methamphetamine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on</w:t>
      </w:r>
      <w:proofErr w:type="gramEnd"/>
      <w:r w:rsidRPr="00143BB4">
        <w:rPr>
          <w:rFonts w:ascii="Brandon Text Regular" w:hAnsi="Brandon Text Regular"/>
          <w:sz w:val="18"/>
          <w:szCs w:val="18"/>
        </w:rPr>
        <w:t xml:space="preserve"> the premises of assisted housing.          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A member of the assisted family (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)</w:t>
      </w:r>
      <w:r w:rsidRPr="00143BB4">
        <w:rPr>
          <w:rFonts w:ascii="Brandon Text Regular" w:hAnsi="Brandon Text Regular"/>
          <w:sz w:val="18"/>
          <w:szCs w:val="18"/>
        </w:rPr>
        <w:t xml:space="preserve"> has committed fraud, bribery, or other corrupt or 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criminal</w:t>
      </w:r>
      <w:proofErr w:type="gramEnd"/>
      <w:r w:rsidRPr="00143BB4">
        <w:rPr>
          <w:rFonts w:ascii="Brandon Text Regular" w:hAnsi="Brandon Text Regular"/>
          <w:sz w:val="18"/>
          <w:szCs w:val="18"/>
        </w:rPr>
        <w:t xml:space="preserve"> act in connection with a federal housing program. Specifically,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 xml:space="preserve">                _____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A member of the assisted family (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)</w:t>
      </w:r>
      <w:r w:rsidRPr="00143BB4">
        <w:rPr>
          <w:rFonts w:ascii="Brandon Text Regular" w:hAnsi="Brandon Text Regular"/>
          <w:sz w:val="18"/>
          <w:szCs w:val="18"/>
        </w:rPr>
        <w:t xml:space="preserve"> has engaged in abusive or violent behavior toward 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  <w:u w:val="single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DHA staff or has threatened DHA staff.  Description: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___</w:t>
      </w:r>
      <w:r w:rsidRPr="00143BB4">
        <w:rPr>
          <w:rFonts w:ascii="Brandon Text Regular" w:hAnsi="Brandon Text Regular"/>
          <w:sz w:val="18"/>
          <w:szCs w:val="18"/>
          <w:u w:val="single"/>
        </w:rPr>
        <w:softHyphen/>
        <w:t>__________</w:t>
      </w:r>
    </w:p>
    <w:p w:rsidR="00143BB4" w:rsidRPr="00143BB4" w:rsidRDefault="00143BB4" w:rsidP="00143BB4">
      <w:pPr>
        <w:widowControl w:val="0"/>
        <w:tabs>
          <w:tab w:val="left" w:pos="90"/>
        </w:tabs>
        <w:autoSpaceDE w:val="0"/>
        <w:autoSpaceDN w:val="0"/>
        <w:ind w:left="450" w:hanging="450"/>
        <w:rPr>
          <w:rFonts w:ascii="Brandon Text Regular" w:hAnsi="Brandon Text Regular" w:cs="Arial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ab/>
      </w:r>
      <w:r w:rsidRPr="00143BB4">
        <w:rPr>
          <w:rFonts w:ascii="Brandon Text Regular" w:hAnsi="Brandon Text Regular" w:cs="Arial"/>
          <w:color w:val="000000"/>
          <w:sz w:val="18"/>
          <w:szCs w:val="18"/>
        </w:rPr>
        <w:t>A member of the family( ______________________) has failed the criminal background check for the following reason(s): _______________________________________________________________________________ (</w:t>
      </w:r>
      <w:r w:rsidRPr="00143BB4">
        <w:rPr>
          <w:rFonts w:ascii="Brandon Text Regular" w:hAnsi="Brandon Text Regular" w:cs="Arial"/>
          <w:b/>
          <w:color w:val="000000"/>
          <w:sz w:val="18"/>
          <w:szCs w:val="18"/>
        </w:rPr>
        <w:t>A COPY OF THE CRIMINAL BACKGROUND CHECK WILL BE MADE AVAILABLE FOR PICK-UP FROM THE LEGAL DEPARTMENT BETWEEN 10:00 AM- 3:00PM , MONDAY-THURSDAY.</w:t>
      </w:r>
      <w:r w:rsidRPr="00143BB4">
        <w:rPr>
          <w:rFonts w:ascii="Brandon Text Regular" w:hAnsi="Brandon Text Regular" w:cs="Arial"/>
          <w:color w:val="000000"/>
          <w:sz w:val="18"/>
          <w:szCs w:val="18"/>
        </w:rPr>
        <w:t>)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Times New Roman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 xml:space="preserve">The assisted family has been evicted from the assisted housing unit for a serious violation of the lease         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agreement</w:t>
      </w:r>
      <w:proofErr w:type="gramEnd"/>
      <w:r w:rsidRPr="00143BB4">
        <w:rPr>
          <w:rFonts w:ascii="Brandon Text Regular" w:hAnsi="Brandon Text Regular"/>
          <w:sz w:val="18"/>
          <w:szCs w:val="18"/>
        </w:rPr>
        <w:t xml:space="preserve">. Specifically, for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________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______.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A member of the assisted family (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)</w:t>
      </w:r>
      <w:r w:rsidRPr="00143BB4">
        <w:rPr>
          <w:rFonts w:ascii="Brandon Text Regular" w:hAnsi="Brandon Text Regular"/>
          <w:sz w:val="18"/>
          <w:szCs w:val="18"/>
        </w:rPr>
        <w:t xml:space="preserve"> was evicted from public housing in the past 60 months.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A member of the assisted family (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 xml:space="preserve">        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)</w:t>
      </w:r>
      <w:r w:rsidRPr="00143BB4">
        <w:rPr>
          <w:rFonts w:ascii="Brandon Text Regular" w:hAnsi="Brandon Text Regular"/>
          <w:sz w:val="18"/>
          <w:szCs w:val="18"/>
        </w:rPr>
        <w:t xml:space="preserve"> was terminated from the voucher program of another PHA.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No member of the assisted family is a U.S. citizen or an eligible immigrant.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The assisted family owes rent or other amounts to DHA or to another PHA in connection with prior participation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in</w:t>
      </w:r>
      <w:proofErr w:type="gramEnd"/>
      <w:r w:rsidRPr="00143BB4">
        <w:rPr>
          <w:rFonts w:ascii="Brandon Text Regular" w:hAnsi="Brandon Text Regular"/>
          <w:sz w:val="18"/>
          <w:szCs w:val="18"/>
        </w:rPr>
        <w:t xml:space="preserve"> a federal housing program.   Specifically,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 xml:space="preserve">         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__                  __                                        __.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Failure to reimburse DHA or another PHA for amounts owed under a repayment agreement.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Assisted unit failed HQS inspections because of actions or failure to act by the assisted family.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 xml:space="preserve">No Housing Assistance Payments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have been made</w:t>
      </w:r>
      <w:proofErr w:type="gramEnd"/>
      <w:r w:rsidRPr="00143BB4">
        <w:rPr>
          <w:rFonts w:ascii="Brandon Text Regular" w:hAnsi="Brandon Text Regular"/>
          <w:sz w:val="18"/>
          <w:szCs w:val="18"/>
        </w:rPr>
        <w:t xml:space="preserve"> on your behalf for more than 180 days.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lastRenderedPageBreak/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A member of the assisted family (</w:t>
      </w:r>
      <w:r w:rsidRPr="00143BB4">
        <w:rPr>
          <w:rFonts w:ascii="Brandon Text Regular" w:hAnsi="Brandon Text Regular"/>
          <w:sz w:val="18"/>
          <w:szCs w:val="18"/>
          <w:u w:val="single"/>
        </w:rPr>
        <w:t>______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)</w:t>
      </w:r>
      <w:r w:rsidRPr="00143BB4">
        <w:rPr>
          <w:rFonts w:ascii="Brandon Text Regular" w:hAnsi="Brandon Text Regular"/>
          <w:sz w:val="18"/>
          <w:szCs w:val="18"/>
        </w:rPr>
        <w:t xml:space="preserve"> has been absent from the assisted unit for more than 30 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</w:t>
      </w:r>
      <w:proofErr w:type="gramStart"/>
      <w:r w:rsidRPr="00143BB4">
        <w:rPr>
          <w:rFonts w:ascii="Brandon Text Regular" w:hAnsi="Brandon Text Regular"/>
          <w:sz w:val="18"/>
          <w:szCs w:val="18"/>
        </w:rPr>
        <w:t>days</w:t>
      </w:r>
      <w:proofErr w:type="gramEnd"/>
      <w:r w:rsidRPr="00143BB4">
        <w:rPr>
          <w:rFonts w:ascii="Brandon Text Regular" w:hAnsi="Brandon Text Regular"/>
          <w:sz w:val="18"/>
          <w:szCs w:val="18"/>
        </w:rPr>
        <w:t>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The assisted family moved from the assisted unit without written authorization from DHA.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Unauthorized occupant(s) (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 xml:space="preserve">               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  <w:t>)</w:t>
      </w:r>
      <w:r w:rsidRPr="00143BB4">
        <w:rPr>
          <w:rFonts w:ascii="Brandon Text Regular" w:hAnsi="Brandon Text Regular"/>
          <w:sz w:val="18"/>
          <w:szCs w:val="18"/>
        </w:rPr>
        <w:t xml:space="preserve"> reside/resided in the assisted unit. 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/>
          <w:sz w:val="18"/>
          <w:szCs w:val="18"/>
          <w:u w:val="single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 xml:space="preserve"> </w:t>
      </w:r>
      <w:r w:rsidRPr="00143BB4">
        <w:rPr>
          <w:rFonts w:ascii="Brandon Text Regular" w:hAnsi="Brandon Text Regular"/>
          <w:sz w:val="18"/>
          <w:szCs w:val="18"/>
        </w:rPr>
        <w:t>Other violation of Family Obligations: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</w:p>
    <w:p w:rsidR="00143BB4" w:rsidRPr="00143BB4" w:rsidRDefault="00143BB4" w:rsidP="00143BB4">
      <w:pPr>
        <w:widowControl w:val="0"/>
        <w:autoSpaceDE w:val="0"/>
        <w:autoSpaceDN w:val="0"/>
        <w:ind w:left="450" w:hanging="450"/>
        <w:rPr>
          <w:rFonts w:ascii="Brandon Text Regular" w:hAnsi="Brandon Text Regular" w:cs="Arial"/>
          <w:sz w:val="18"/>
          <w:szCs w:val="18"/>
        </w:rPr>
      </w:pPr>
      <w:r w:rsidRPr="00143BB4">
        <w:rPr>
          <w:rFonts w:ascii="Brandon Text Regular" w:hAnsi="Brandon Text Regular"/>
          <w:color w:val="000000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43BB4">
        <w:rPr>
          <w:rFonts w:ascii="Brandon Text Regular" w:hAnsi="Brandon Text Regular"/>
          <w:color w:val="000000"/>
          <w:szCs w:val="28"/>
        </w:rPr>
        <w:instrText xml:space="preserve"> FORMCHECKBOX </w:instrText>
      </w:r>
      <w:r w:rsidRPr="00143BB4">
        <w:rPr>
          <w:rFonts w:ascii="Brandon Text Regular" w:hAnsi="Brandon Text Regular"/>
          <w:color w:val="000000"/>
          <w:szCs w:val="28"/>
        </w:rPr>
      </w:r>
      <w:r w:rsidRPr="00143BB4">
        <w:rPr>
          <w:rFonts w:ascii="Brandon Text Regular" w:hAnsi="Brandon Text Regular"/>
          <w:color w:val="000000"/>
          <w:szCs w:val="28"/>
        </w:rPr>
        <w:fldChar w:fldCharType="end"/>
      </w:r>
      <w:r w:rsidRPr="00143BB4">
        <w:rPr>
          <w:rFonts w:ascii="Brandon Text Regular" w:hAnsi="Brandon Text Regular"/>
          <w:color w:val="000000"/>
          <w:szCs w:val="28"/>
        </w:rPr>
        <w:tab/>
      </w:r>
      <w:r w:rsidRPr="00143BB4">
        <w:rPr>
          <w:rFonts w:ascii="Brandon Text Regular" w:hAnsi="Brandon Text Regular" w:cs="Arial"/>
          <w:color w:val="000000"/>
          <w:sz w:val="18"/>
          <w:szCs w:val="18"/>
        </w:rPr>
        <w:t xml:space="preserve">Voluntary Withdrawal   submitted on:  </w:t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  <w:r w:rsidRPr="00143BB4">
        <w:rPr>
          <w:rFonts w:ascii="Brandon Text Regular" w:hAnsi="Brandon Text Regular"/>
          <w:sz w:val="18"/>
          <w:szCs w:val="18"/>
          <w:u w:val="single"/>
        </w:rPr>
        <w:tab/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Times New Roman"/>
          <w:sz w:val="18"/>
          <w:szCs w:val="18"/>
          <w:u w:val="single"/>
        </w:rPr>
      </w:pPr>
      <w:r w:rsidRPr="00143BB4">
        <w:rPr>
          <w:rFonts w:ascii="Brandon Text Regular" w:hAnsi="Brandon Text Regular"/>
          <w:sz w:val="18"/>
          <w:szCs w:val="18"/>
        </w:rPr>
        <w:t xml:space="preserve">         </w:t>
      </w:r>
    </w:p>
    <w:p w:rsidR="00143BB4" w:rsidRPr="00143BB4" w:rsidRDefault="00143BB4" w:rsidP="00143BB4">
      <w:pPr>
        <w:tabs>
          <w:tab w:val="left" w:leader="underscore" w:pos="2376"/>
        </w:tabs>
        <w:spacing w:before="216"/>
        <w:jc w:val="both"/>
        <w:rPr>
          <w:rFonts w:ascii="Brandon Text Regular" w:hAnsi="Brandon Text Regular" w:cs="Arial"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You may appeal the decision to terminate your housing assistance by delivering a written request for an informal hearing, with a copy of this letter attached, within ten (10) calendar days from the date of this letter. Your request for an informal hearing must be submitted </w:t>
      </w:r>
      <w:r w:rsidRPr="00143BB4">
        <w:rPr>
          <w:rFonts w:ascii="Brandon Text Regular" w:hAnsi="Brandon Text Regular" w:cs="Arial"/>
          <w:b/>
          <w:color w:val="000000"/>
          <w:spacing w:val="-8"/>
          <w:sz w:val="20"/>
        </w:rPr>
        <w:t xml:space="preserve">no later than </w:t>
      </w:r>
      <w:r w:rsidRPr="00143BB4">
        <w:rPr>
          <w:rFonts w:ascii="Brandon Text Regular" w:hAnsi="Brandon Text Regular" w:cs="Arial"/>
          <w:b/>
          <w:color w:val="000000"/>
          <w:spacing w:val="-8"/>
          <w:sz w:val="20"/>
          <w:u w:val="single"/>
        </w:rPr>
        <w:t>___________</w:t>
      </w:r>
      <w:r w:rsidRPr="00143BB4">
        <w:rPr>
          <w:rFonts w:ascii="Brandon Text Regular" w:hAnsi="Brandon Text Regular" w:cs="Arial"/>
          <w:b/>
          <w:color w:val="000000"/>
          <w:spacing w:val="-8"/>
          <w:sz w:val="20"/>
        </w:rPr>
        <w:t xml:space="preserve"> </w:t>
      </w: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to the Legal Department, </w:t>
      </w:r>
      <w:r>
        <w:rPr>
          <w:rFonts w:ascii="Brandon Text Regular" w:hAnsi="Brandon Text Regular" w:cs="Arial"/>
          <w:color w:val="000000"/>
          <w:spacing w:val="-8"/>
          <w:sz w:val="20"/>
        </w:rPr>
        <w:t>DHA</w:t>
      </w: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, </w:t>
      </w:r>
      <w:proofErr w:type="gramStart"/>
      <w:r w:rsidRPr="00143BB4">
        <w:rPr>
          <w:rFonts w:ascii="Brandon Text Regular" w:hAnsi="Brandon Text Regular" w:cs="Arial"/>
          <w:color w:val="000000"/>
          <w:spacing w:val="-8"/>
          <w:sz w:val="20"/>
        </w:rPr>
        <w:t>3939</w:t>
      </w:r>
      <w:proofErr w:type="gramEnd"/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 N. Hampton Rd., Dallas, TX 75212. If your request for an informal hearing is timely, you </w:t>
      </w:r>
      <w:proofErr w:type="gramStart"/>
      <w:r w:rsidRPr="00143BB4">
        <w:rPr>
          <w:rFonts w:ascii="Brandon Text Regular" w:hAnsi="Brandon Text Regular" w:cs="Arial"/>
          <w:color w:val="000000"/>
          <w:spacing w:val="-8"/>
          <w:sz w:val="20"/>
        </w:rPr>
        <w:t>will be scheduled</w:t>
      </w:r>
      <w:proofErr w:type="gramEnd"/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 for an appointment for an informal hearing, and the effective date of termination will be extended until completion of the hearing process.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Times New Roman"/>
          <w:sz w:val="18"/>
          <w:szCs w:val="18"/>
          <w:u w:val="single"/>
        </w:rPr>
      </w:pPr>
      <w:r w:rsidRPr="00143BB4">
        <w:rPr>
          <w:rFonts w:ascii="Brandon Text Regular" w:hAnsi="Brandon Text Regular"/>
          <w:sz w:val="18"/>
          <w:szCs w:val="18"/>
          <w:u w:val="single"/>
        </w:rPr>
        <w:t xml:space="preserve">           </w:t>
      </w:r>
    </w:p>
    <w:p w:rsidR="00143BB4" w:rsidRPr="00143BB4" w:rsidRDefault="00143BB4" w:rsidP="00143BB4">
      <w:pPr>
        <w:tabs>
          <w:tab w:val="left" w:leader="underscore" w:pos="2376"/>
        </w:tabs>
        <w:spacing w:before="216"/>
        <w:rPr>
          <w:rFonts w:ascii="Brandon Text Regular" w:hAnsi="Brandon Text Regular" w:cs="Arial"/>
          <w:color w:val="000000"/>
          <w:spacing w:val="-8"/>
          <w:sz w:val="20"/>
          <w:szCs w:val="20"/>
        </w:rPr>
      </w:pP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You must continue to pay your portion of the rent, but you are </w:t>
      </w:r>
      <w:r w:rsidRPr="00143BB4">
        <w:rPr>
          <w:rFonts w:ascii="Brandon Text Regular" w:hAnsi="Brandon Text Regular" w:cs="Arial"/>
          <w:color w:val="000000"/>
          <w:spacing w:val="-8"/>
          <w:sz w:val="20"/>
          <w:u w:val="single"/>
        </w:rPr>
        <w:t xml:space="preserve">not </w:t>
      </w: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responsible for any amount of Housing Assistance Payments (HAP) not paid by DHA prior to the effective date of termination.  You </w:t>
      </w:r>
      <w:proofErr w:type="gramStart"/>
      <w:r w:rsidRPr="00143BB4">
        <w:rPr>
          <w:rFonts w:ascii="Brandon Text Regular" w:hAnsi="Brandon Text Regular" w:cs="Arial"/>
          <w:color w:val="000000"/>
          <w:spacing w:val="-8"/>
          <w:sz w:val="20"/>
        </w:rPr>
        <w:t>cannot be evicted</w:t>
      </w:r>
      <w:proofErr w:type="gramEnd"/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 for non-payment by DHA of such HAP amount.</w:t>
      </w:r>
    </w:p>
    <w:p w:rsidR="00143BB4" w:rsidRPr="00143BB4" w:rsidRDefault="00143BB4" w:rsidP="00143BB4">
      <w:pPr>
        <w:spacing w:after="36"/>
        <w:rPr>
          <w:rFonts w:ascii="Brandon Text Regular" w:hAnsi="Brandon Text Regular" w:cs="Garamond"/>
          <w:color w:val="000000"/>
          <w:spacing w:val="-8"/>
          <w:sz w:val="22"/>
          <w:szCs w:val="22"/>
        </w:rPr>
      </w:pPr>
    </w:p>
    <w:p w:rsidR="00143BB4" w:rsidRPr="00143BB4" w:rsidRDefault="00143BB4" w:rsidP="00143BB4">
      <w:pPr>
        <w:spacing w:after="36"/>
        <w:jc w:val="both"/>
        <w:rPr>
          <w:rFonts w:ascii="Brandon Text Regular" w:hAnsi="Brandon Text Regular" w:cs="Arial"/>
          <w:color w:val="000000"/>
          <w:spacing w:val="-10"/>
          <w:sz w:val="20"/>
          <w:szCs w:val="20"/>
        </w:rPr>
      </w:pPr>
      <w:r w:rsidRPr="00143BB4">
        <w:rPr>
          <w:rFonts w:ascii="Brandon Text Regular" w:hAnsi="Brandon Text Regular" w:cs="Arial"/>
          <w:b/>
          <w:color w:val="000000"/>
          <w:spacing w:val="-8"/>
          <w:sz w:val="20"/>
          <w:u w:val="single"/>
        </w:rPr>
        <w:t>Note:</w:t>
      </w:r>
      <w:r w:rsidRPr="00143BB4">
        <w:rPr>
          <w:rFonts w:ascii="Brandon Text Regular" w:hAnsi="Brandon Text Regular" w:cs="Arial"/>
          <w:b/>
          <w:color w:val="000000"/>
          <w:spacing w:val="-8"/>
          <w:sz w:val="20"/>
        </w:rPr>
        <w:t xml:space="preserve">  </w:t>
      </w: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Sign language interpreters and TTY are available with 72 hours advance notice.  Families with disabilities requesting interpreters </w:t>
      </w:r>
      <w:r w:rsidRPr="00143BB4">
        <w:rPr>
          <w:rFonts w:ascii="Brandon Text Regular" w:hAnsi="Brandon Text Regular" w:cs="Arial"/>
          <w:color w:val="000000"/>
          <w:spacing w:val="-10"/>
          <w:sz w:val="20"/>
        </w:rPr>
        <w:t>or other auxiliary aid accommodations may call the Section 504/ADA Coordinator at (214) 951-8348 to schedule interpreters.</w:t>
      </w: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 </w:t>
      </w:r>
      <w:r w:rsidRPr="00143BB4">
        <w:rPr>
          <w:rFonts w:ascii="Brandon Text Regular" w:hAnsi="Brandon Text Regular" w:cs="Arial"/>
          <w:color w:val="000000"/>
          <w:spacing w:val="-10"/>
          <w:sz w:val="20"/>
        </w:rPr>
        <w:t xml:space="preserve">The family may also contact the 504/ADA Coordinator for any other disability-related needs at the </w:t>
      </w:r>
      <w:r>
        <w:rPr>
          <w:rFonts w:ascii="Brandon Text Regular" w:hAnsi="Brandon Text Regular" w:cs="Arial"/>
          <w:color w:val="000000"/>
          <w:spacing w:val="-10"/>
          <w:sz w:val="20"/>
        </w:rPr>
        <w:t>DHA</w:t>
      </w:r>
      <w:r w:rsidRPr="00143BB4">
        <w:rPr>
          <w:rFonts w:ascii="Brandon Text Regular" w:hAnsi="Brandon Text Regular" w:cs="Arial"/>
          <w:color w:val="000000"/>
          <w:spacing w:val="-10"/>
          <w:sz w:val="20"/>
        </w:rPr>
        <w:t>, at 3939 North Hampton Road, Dallas, Texas 75212.</w:t>
      </w:r>
    </w:p>
    <w:p w:rsidR="00143BB4" w:rsidRPr="00143BB4" w:rsidRDefault="00143BB4" w:rsidP="00143BB4">
      <w:pPr>
        <w:spacing w:after="36"/>
        <w:rPr>
          <w:rFonts w:ascii="Brandon Text Regular" w:hAnsi="Brandon Text Regular" w:cs="Arial"/>
          <w:color w:val="000000"/>
          <w:spacing w:val="-10"/>
          <w:sz w:val="20"/>
          <w:u w:val="single"/>
        </w:rPr>
      </w:pPr>
    </w:p>
    <w:p w:rsidR="00143BB4" w:rsidRPr="00143BB4" w:rsidRDefault="00143BB4" w:rsidP="00143BB4">
      <w:pPr>
        <w:spacing w:after="36"/>
        <w:jc w:val="both"/>
        <w:rPr>
          <w:rFonts w:ascii="Brandon Text Regular" w:hAnsi="Brandon Text Regular" w:cs="Arial"/>
          <w:b/>
          <w:color w:val="000000"/>
          <w:spacing w:val="-8"/>
          <w:sz w:val="20"/>
          <w:u w:val="single"/>
        </w:rPr>
      </w:pPr>
      <w:r w:rsidRPr="00143BB4">
        <w:rPr>
          <w:rFonts w:ascii="Brandon Text Regular" w:hAnsi="Brandon Text Regular" w:cs="Arial"/>
          <w:b/>
          <w:color w:val="000000"/>
          <w:spacing w:val="-10"/>
          <w:sz w:val="20"/>
          <w:u w:val="single"/>
        </w:rPr>
        <w:t xml:space="preserve">THE </w:t>
      </w:r>
      <w:r>
        <w:rPr>
          <w:rFonts w:ascii="Brandon Text Regular" w:hAnsi="Brandon Text Regular" w:cs="Arial"/>
          <w:b/>
          <w:color w:val="000000"/>
          <w:spacing w:val="-10"/>
          <w:sz w:val="20"/>
          <w:u w:val="single"/>
        </w:rPr>
        <w:t>DHA</w:t>
      </w:r>
      <w:r w:rsidRPr="00143BB4">
        <w:rPr>
          <w:rFonts w:ascii="Brandon Text Regular" w:hAnsi="Brandon Text Regular" w:cs="Arial"/>
          <w:b/>
          <w:color w:val="000000"/>
          <w:spacing w:val="-10"/>
          <w:sz w:val="20"/>
          <w:u w:val="single"/>
        </w:rPr>
        <w:t xml:space="preserve"> DOES NOT DISCRIMINATE ON THE BASIS OF </w:t>
      </w:r>
      <w:r w:rsidRPr="00143BB4">
        <w:rPr>
          <w:rFonts w:ascii="Brandon Text Regular" w:hAnsi="Brandon Text Regular" w:cs="Arial"/>
          <w:b/>
          <w:color w:val="000000"/>
          <w:spacing w:val="-8"/>
          <w:sz w:val="20"/>
          <w:u w:val="single"/>
        </w:rPr>
        <w:t>RACE, COLOR, NATIONAL ORIGIN, RELIGION, SEX, DISABILITY, FAMILIAL STATUS OR AGE</w:t>
      </w:r>
      <w:r w:rsidRPr="00143BB4">
        <w:rPr>
          <w:rFonts w:ascii="Brandon Text Regular" w:hAnsi="Brandon Text Regular" w:cs="Arial"/>
          <w:b/>
          <w:color w:val="000000"/>
          <w:spacing w:val="-8"/>
          <w:sz w:val="20"/>
        </w:rPr>
        <w:t xml:space="preserve"> </w:t>
      </w:r>
    </w:p>
    <w:p w:rsidR="00143BB4" w:rsidRPr="00143BB4" w:rsidRDefault="00143BB4" w:rsidP="00143BB4">
      <w:pPr>
        <w:rPr>
          <w:rFonts w:ascii="Brandon Text Regular" w:hAnsi="Brandon Text Regular" w:cs="Arial"/>
          <w:color w:val="000000"/>
          <w:spacing w:val="-8"/>
          <w:sz w:val="20"/>
        </w:rPr>
      </w:pP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color w:val="000000"/>
          <w:spacing w:val="-8"/>
          <w:sz w:val="20"/>
        </w:rPr>
        <w:t>Please contact DHA at 214.951.8300 or 214.951.8475 if you have any questions on this matter.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</w:pP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</w:pP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</w:pP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color w:val="000000"/>
          <w:spacing w:val="-8"/>
          <w:sz w:val="20"/>
        </w:rPr>
        <w:t>Sincerely,</w:t>
      </w: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</w:pPr>
    </w:p>
    <w:p w:rsidR="00143BB4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</w:pPr>
    </w:p>
    <w:p w:rsid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</w:pPr>
      <w:r w:rsidRPr="00143BB4">
        <w:rPr>
          <w:rFonts w:ascii="Brandon Text Regular" w:hAnsi="Brandon Text Regular" w:cs="Arial"/>
          <w:color w:val="000000"/>
          <w:spacing w:val="-8"/>
          <w:sz w:val="20"/>
        </w:rPr>
        <w:t>__</w:t>
      </w:r>
      <w:r>
        <w:rPr>
          <w:rFonts w:ascii="Brandon Text Regular" w:hAnsi="Brandon Text Regular" w:cs="Arial"/>
          <w:color w:val="000000"/>
          <w:spacing w:val="-8"/>
          <w:sz w:val="20"/>
        </w:rPr>
        <w:t>__________________________________________</w:t>
      </w:r>
    </w:p>
    <w:p w:rsidR="00014348" w:rsidRPr="00143BB4" w:rsidRDefault="00143BB4" w:rsidP="00143BB4">
      <w:pPr>
        <w:widowControl w:val="0"/>
        <w:autoSpaceDE w:val="0"/>
        <w:autoSpaceDN w:val="0"/>
        <w:rPr>
          <w:rFonts w:ascii="Brandon Text Regular" w:hAnsi="Brandon Text Regular" w:cs="Arial"/>
          <w:color w:val="000000"/>
          <w:spacing w:val="-8"/>
          <w:sz w:val="20"/>
        </w:rPr>
        <w:sectPr w:rsidR="00014348" w:rsidRPr="00143BB4" w:rsidSect="00143BB4">
          <w:headerReference w:type="default" r:id="rId12"/>
          <w:type w:val="continuous"/>
          <w:pgSz w:w="12240" w:h="15840"/>
          <w:pgMar w:top="1440" w:right="1440" w:bottom="1440" w:left="1440" w:header="0" w:footer="0" w:gutter="0"/>
          <w:pgNumType w:start="1"/>
          <w:cols w:space="720"/>
          <w:docGrid w:linePitch="360"/>
        </w:sectPr>
      </w:pPr>
      <w:r>
        <w:rPr>
          <w:rFonts w:ascii="Brandon Text Regular" w:hAnsi="Brandon Text Regular" w:cs="Arial"/>
          <w:color w:val="000000"/>
          <w:spacing w:val="-8"/>
          <w:sz w:val="20"/>
        </w:rPr>
        <w:t>DHA, Housing Solutions for North Texas</w:t>
      </w:r>
      <w:r w:rsidRPr="00143BB4">
        <w:rPr>
          <w:rFonts w:ascii="Brandon Text Regular" w:hAnsi="Brandon Text Regular" w:cs="Arial"/>
          <w:color w:val="000000"/>
          <w:spacing w:val="-8"/>
          <w:sz w:val="20"/>
        </w:rPr>
        <w:t xml:space="preserve">                         </w:t>
      </w:r>
    </w:p>
    <w:p w:rsidR="00014348" w:rsidRPr="00014348" w:rsidRDefault="00014348" w:rsidP="00014348">
      <w:pPr>
        <w:shd w:val="clear" w:color="auto" w:fill="FFFFFF"/>
        <w:spacing w:after="225"/>
        <w:rPr>
          <w:rFonts w:ascii="Brandon Text Regular" w:eastAsia="Times New Roman" w:hAnsi="Brandon Text Regular" w:cs="Arial"/>
          <w:color w:val="004053"/>
          <w:sz w:val="20"/>
          <w:szCs w:val="20"/>
        </w:rPr>
      </w:pPr>
    </w:p>
    <w:p w:rsidR="00014348" w:rsidRPr="00014348" w:rsidRDefault="00014348" w:rsidP="00551D42">
      <w:pPr>
        <w:shd w:val="clear" w:color="auto" w:fill="FFFFFF"/>
        <w:spacing w:after="225"/>
        <w:ind w:left="-2520"/>
        <w:rPr>
          <w:rFonts w:ascii="Brandon Text Regular" w:eastAsia="Times New Roman" w:hAnsi="Brandon Text Regular" w:cs="Arial"/>
          <w:color w:val="004053"/>
          <w:sz w:val="20"/>
          <w:szCs w:val="20"/>
        </w:rPr>
      </w:pPr>
      <w:r w:rsidRPr="00014348">
        <w:rPr>
          <w:rFonts w:ascii="Brandon Text Regular" w:eastAsia="Times New Roman" w:hAnsi="Brandon Text Regular" w:cs="Arial"/>
          <w:color w:val="004053"/>
          <w:sz w:val="20"/>
          <w:szCs w:val="20"/>
        </w:rPr>
        <w:t>[</w:t>
      </w:r>
    </w:p>
    <w:p w:rsidR="00E244F7" w:rsidRPr="00014348" w:rsidRDefault="00E244F7" w:rsidP="00551D42">
      <w:pPr>
        <w:pStyle w:val="NormalWeb"/>
        <w:shd w:val="clear" w:color="auto" w:fill="FFFFFF"/>
        <w:spacing w:before="0" w:beforeAutospacing="0" w:after="225" w:afterAutospacing="0"/>
        <w:ind w:left="-2520"/>
        <w:rPr>
          <w:rFonts w:ascii="Brandon Text Regular" w:hAnsi="Brandon Text Regular"/>
          <w:color w:val="004053"/>
          <w:sz w:val="20"/>
          <w:szCs w:val="20"/>
        </w:rPr>
      </w:pPr>
    </w:p>
    <w:p w:rsidR="00551D42" w:rsidRPr="00014348" w:rsidRDefault="00551D42">
      <w:pPr>
        <w:pStyle w:val="NormalWeb"/>
        <w:shd w:val="clear" w:color="auto" w:fill="FFFFFF"/>
        <w:spacing w:before="0" w:beforeAutospacing="0" w:after="225" w:afterAutospacing="0"/>
        <w:ind w:left="-2520"/>
        <w:rPr>
          <w:rFonts w:ascii="Brandon Text Regular" w:hAnsi="Brandon Text Regular"/>
          <w:color w:val="004053"/>
          <w:sz w:val="20"/>
          <w:szCs w:val="20"/>
        </w:rPr>
      </w:pPr>
    </w:p>
    <w:p w:rsidR="00491C46" w:rsidRPr="00014348" w:rsidRDefault="00491C46">
      <w:pPr>
        <w:pStyle w:val="NormalWeb"/>
        <w:shd w:val="clear" w:color="auto" w:fill="FFFFFF"/>
        <w:spacing w:before="0" w:beforeAutospacing="0" w:after="225" w:afterAutospacing="0"/>
        <w:ind w:left="-2520"/>
        <w:rPr>
          <w:rFonts w:ascii="Brandon Text Regular" w:hAnsi="Brandon Text Regular"/>
          <w:color w:val="004053"/>
          <w:sz w:val="20"/>
          <w:szCs w:val="20"/>
        </w:rPr>
      </w:pPr>
    </w:p>
    <w:sectPr w:rsidR="00491C46" w:rsidRPr="00014348" w:rsidSect="00014348">
      <w:pgSz w:w="12240" w:h="15840"/>
      <w:pgMar w:top="1440" w:right="1440" w:bottom="252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B4" w:rsidRDefault="00143BB4" w:rsidP="000C3ABB">
      <w:r>
        <w:separator/>
      </w:r>
    </w:p>
  </w:endnote>
  <w:endnote w:type="continuationSeparator" w:id="0">
    <w:p w:rsidR="00143BB4" w:rsidRDefault="00143BB4" w:rsidP="000C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91" w:rsidRDefault="00475D91" w:rsidP="00180B77">
    <w:pPr>
      <w:pStyle w:val="Footer"/>
      <w:tabs>
        <w:tab w:val="clear" w:pos="4680"/>
        <w:tab w:val="clear" w:pos="9360"/>
      </w:tabs>
      <w:ind w:left="-1170" w:right="-144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55" w:rsidRDefault="00850455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4A203E" wp14:editId="645A092B">
              <wp:simplePos x="0" y="0"/>
              <wp:positionH relativeFrom="page">
                <wp:posOffset>2755900</wp:posOffset>
              </wp:positionH>
              <wp:positionV relativeFrom="paragraph">
                <wp:posOffset>-715645</wp:posOffset>
              </wp:positionV>
              <wp:extent cx="2400300" cy="6324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632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50455" w:rsidRDefault="00850455" w:rsidP="00850455">
                          <w:pPr>
                            <w:textAlignment w:val="baseline"/>
                            <w:rPr>
                              <w:rFonts w:ascii="Brandon Text Light" w:eastAsia="Times New Roman" w:hAnsi="Brandon Text Light" w:cs="Times New Roman"/>
                              <w:color w:val="05374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Brandon Text Light" w:eastAsia="Times New Roman" w:hAnsi="Brandon Text Light" w:cs="Times New Roman"/>
                              <w:bCs/>
                              <w:color w:val="053744"/>
                              <w:sz w:val="13"/>
                              <w:szCs w:val="13"/>
                              <w:bdr w:val="none" w:sz="0" w:space="0" w:color="auto" w:frame="1"/>
                            </w:rPr>
                            <w:t>DHA is a Fair Housing and Equal Opportunity Agency. Individuals with disabilities may contact the 504/ADA Coordinator at 214-951-8348, 7-1-1 for Relay Texas assistance, or 504ADA@dhantx.com</w:t>
                          </w:r>
                        </w:p>
                        <w:p w:rsidR="00850455" w:rsidRDefault="00850455" w:rsidP="00850455">
                          <w:pPr>
                            <w:rPr>
                              <w:rFonts w:ascii="Brandon Text Light" w:eastAsiaTheme="minorEastAsia" w:hAnsi="Brandon Text Light"/>
                              <w:color w:val="053744"/>
                              <w:sz w:val="13"/>
                              <w:szCs w:val="13"/>
                            </w:rPr>
                          </w:pPr>
                        </w:p>
                        <w:p w:rsidR="00850455" w:rsidRDefault="00850455" w:rsidP="00850455">
                          <w:pPr>
                            <w:rPr>
                              <w:rFonts w:ascii="Brandon Text Light" w:hAnsi="Brandon Text Ligh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A20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pt;margin-top:-56.35pt;width:189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" fillcolor="white [3212]" stroked="f" strokeweight=".5pt">
              <v:textbox>
                <w:txbxContent>
                  <w:p w:rsidR="00850455" w:rsidRDefault="00850455" w:rsidP="00850455">
                    <w:pPr>
                      <w:textAlignment w:val="baseline"/>
                      <w:rPr>
                        <w:rFonts w:ascii="Brandon Text Light" w:eastAsia="Times New Roman" w:hAnsi="Brandon Text Light" w:cs="Times New Roman"/>
                        <w:color w:val="053744"/>
                        <w:sz w:val="13"/>
                        <w:szCs w:val="13"/>
                      </w:rPr>
                    </w:pPr>
                    <w:r>
                      <w:rPr>
                        <w:rFonts w:ascii="Brandon Text Light" w:eastAsia="Times New Roman" w:hAnsi="Brandon Text Light" w:cs="Times New Roman"/>
                        <w:bCs/>
                        <w:color w:val="053744"/>
                        <w:sz w:val="13"/>
                        <w:szCs w:val="13"/>
                        <w:bdr w:val="none" w:sz="0" w:space="0" w:color="auto" w:frame="1"/>
                      </w:rPr>
                      <w:t>DHA is a Fair Housing and Equal Opportunity Agency. Individuals with disabilities may contact the 504/ADA Coordinator at 214-951-8348, 7-1-1 for Relay Texas assistance, or 504ADA@dhantx.com</w:t>
                    </w:r>
                  </w:p>
                  <w:p w:rsidR="00850455" w:rsidRDefault="00850455" w:rsidP="00850455">
                    <w:pPr>
                      <w:rPr>
                        <w:rFonts w:ascii="Brandon Text Light" w:eastAsiaTheme="minorEastAsia" w:hAnsi="Brandon Text Light"/>
                        <w:color w:val="053744"/>
                        <w:sz w:val="13"/>
                        <w:szCs w:val="13"/>
                      </w:rPr>
                    </w:pPr>
                  </w:p>
                  <w:p w:rsidR="00850455" w:rsidRDefault="00850455" w:rsidP="00850455">
                    <w:pPr>
                      <w:rPr>
                        <w:rFonts w:ascii="Brandon Text Light" w:hAnsi="Brandon Text Light"/>
                        <w:sz w:val="13"/>
                        <w:szCs w:val="1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B4" w:rsidRDefault="00143BB4" w:rsidP="000C3ABB">
      <w:r>
        <w:separator/>
      </w:r>
    </w:p>
  </w:footnote>
  <w:footnote w:type="continuationSeparator" w:id="0">
    <w:p w:rsidR="00143BB4" w:rsidRDefault="00143BB4" w:rsidP="000C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91" w:rsidRPr="00296D9E" w:rsidRDefault="00147D2B" w:rsidP="00296D9E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1A3ECA1" wp14:editId="0196CFE9">
          <wp:simplePos x="0" y="0"/>
          <wp:positionH relativeFrom="margin">
            <wp:posOffset>-2044065</wp:posOffset>
          </wp:positionH>
          <wp:positionV relativeFrom="margin">
            <wp:posOffset>-902970</wp:posOffset>
          </wp:positionV>
          <wp:extent cx="7744460" cy="1002157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HA-002_Letterhead_v4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460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2B" w:rsidRPr="00147D2B" w:rsidRDefault="00147D2B" w:rsidP="00C15716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24DE27" wp14:editId="2171A6FA">
          <wp:simplePos x="0" y="0"/>
          <wp:positionH relativeFrom="margin">
            <wp:posOffset>-926511</wp:posOffset>
          </wp:positionH>
          <wp:positionV relativeFrom="margin">
            <wp:posOffset>-1359489</wp:posOffset>
          </wp:positionV>
          <wp:extent cx="7769352" cy="10054455"/>
          <wp:effectExtent l="0" t="0" r="3175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HA-002_Letterhead_v4_Artboard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352" cy="100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42" w:rsidRPr="00296D9E" w:rsidRDefault="00551D42" w:rsidP="00296D9E">
    <w:pPr>
      <w:pStyle w:val="Head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1948170C" wp14:editId="3CF8F9C2">
          <wp:simplePos x="0" y="0"/>
          <wp:positionH relativeFrom="margin">
            <wp:posOffset>-743585</wp:posOffset>
          </wp:positionH>
          <wp:positionV relativeFrom="margin">
            <wp:posOffset>-636270</wp:posOffset>
          </wp:positionV>
          <wp:extent cx="7743825" cy="10021570"/>
          <wp:effectExtent l="0" t="0" r="317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HA-002_Letterhead_v4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pt;height:16.5pt" o:bullet="t">
        <v:imagedata r:id="rId1" o:title="bullet"/>
      </v:shape>
    </w:pict>
  </w:numPicBullet>
  <w:abstractNum w:abstractNumId="0" w15:restartNumberingAfterBreak="0">
    <w:nsid w:val="264A315F"/>
    <w:multiLevelType w:val="hybridMultilevel"/>
    <w:tmpl w:val="715A16F6"/>
    <w:lvl w:ilvl="0" w:tplc="03A4F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2F80"/>
    <w:multiLevelType w:val="hybridMultilevel"/>
    <w:tmpl w:val="E174B992"/>
    <w:lvl w:ilvl="0" w:tplc="03A4F556">
      <w:start w:val="1"/>
      <w:numFmt w:val="bullet"/>
      <w:lvlText w:val=""/>
      <w:lvlPicBulletId w:val="0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5794"/>
    <w:multiLevelType w:val="hybridMultilevel"/>
    <w:tmpl w:val="0704A04C"/>
    <w:lvl w:ilvl="0" w:tplc="E618BEC8">
      <w:start w:val="1"/>
      <w:numFmt w:val="bullet"/>
      <w:lvlText w:val=""/>
      <w:lvlPicBulletId w:val="0"/>
      <w:lvlJc w:val="left"/>
      <w:pPr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51FE"/>
    <w:multiLevelType w:val="hybridMultilevel"/>
    <w:tmpl w:val="662C3EC0"/>
    <w:lvl w:ilvl="0" w:tplc="24D0A57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6966"/>
    <w:multiLevelType w:val="hybridMultilevel"/>
    <w:tmpl w:val="942E2AB8"/>
    <w:lvl w:ilvl="0" w:tplc="03A4F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646"/>
    <w:multiLevelType w:val="hybridMultilevel"/>
    <w:tmpl w:val="1772D44C"/>
    <w:lvl w:ilvl="0" w:tplc="AFD409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4"/>
    <w:rsid w:val="00014348"/>
    <w:rsid w:val="000713BD"/>
    <w:rsid w:val="0007437E"/>
    <w:rsid w:val="00076D2F"/>
    <w:rsid w:val="000B2863"/>
    <w:rsid w:val="000C3ABB"/>
    <w:rsid w:val="000E6FD8"/>
    <w:rsid w:val="00103A27"/>
    <w:rsid w:val="001146EF"/>
    <w:rsid w:val="00143BB4"/>
    <w:rsid w:val="00147D2B"/>
    <w:rsid w:val="00180B77"/>
    <w:rsid w:val="001A7EFC"/>
    <w:rsid w:val="001B1E3C"/>
    <w:rsid w:val="001E4B80"/>
    <w:rsid w:val="00213DE1"/>
    <w:rsid w:val="00234C5D"/>
    <w:rsid w:val="002553BD"/>
    <w:rsid w:val="00296D9E"/>
    <w:rsid w:val="002C121D"/>
    <w:rsid w:val="00334F83"/>
    <w:rsid w:val="00343892"/>
    <w:rsid w:val="00353767"/>
    <w:rsid w:val="0037612F"/>
    <w:rsid w:val="00382185"/>
    <w:rsid w:val="003E758D"/>
    <w:rsid w:val="00422578"/>
    <w:rsid w:val="00475D91"/>
    <w:rsid w:val="00491C46"/>
    <w:rsid w:val="004B4C76"/>
    <w:rsid w:val="00542399"/>
    <w:rsid w:val="00551D42"/>
    <w:rsid w:val="00567454"/>
    <w:rsid w:val="005C7E09"/>
    <w:rsid w:val="005F4784"/>
    <w:rsid w:val="0062614D"/>
    <w:rsid w:val="006612FB"/>
    <w:rsid w:val="0066133E"/>
    <w:rsid w:val="00675DCB"/>
    <w:rsid w:val="006879BB"/>
    <w:rsid w:val="006D391B"/>
    <w:rsid w:val="006E21DF"/>
    <w:rsid w:val="0070272D"/>
    <w:rsid w:val="007039E4"/>
    <w:rsid w:val="00723B20"/>
    <w:rsid w:val="00746E00"/>
    <w:rsid w:val="0079646B"/>
    <w:rsid w:val="007C04D6"/>
    <w:rsid w:val="007F5A74"/>
    <w:rsid w:val="008203E0"/>
    <w:rsid w:val="00823F53"/>
    <w:rsid w:val="00850455"/>
    <w:rsid w:val="008518F9"/>
    <w:rsid w:val="008E0529"/>
    <w:rsid w:val="00921E6D"/>
    <w:rsid w:val="00936832"/>
    <w:rsid w:val="009D31C2"/>
    <w:rsid w:val="00A243E6"/>
    <w:rsid w:val="00A56AB5"/>
    <w:rsid w:val="00A60C8F"/>
    <w:rsid w:val="00A60E10"/>
    <w:rsid w:val="00A60EF5"/>
    <w:rsid w:val="00A96F23"/>
    <w:rsid w:val="00AE50C6"/>
    <w:rsid w:val="00AF366D"/>
    <w:rsid w:val="00B24C36"/>
    <w:rsid w:val="00B408A2"/>
    <w:rsid w:val="00B7328B"/>
    <w:rsid w:val="00BC4F44"/>
    <w:rsid w:val="00C15716"/>
    <w:rsid w:val="00C2278C"/>
    <w:rsid w:val="00C27EA8"/>
    <w:rsid w:val="00CB37C4"/>
    <w:rsid w:val="00CD35D1"/>
    <w:rsid w:val="00CD5349"/>
    <w:rsid w:val="00CE5DDE"/>
    <w:rsid w:val="00D103A0"/>
    <w:rsid w:val="00DA4554"/>
    <w:rsid w:val="00DB4FC8"/>
    <w:rsid w:val="00DC4575"/>
    <w:rsid w:val="00DE0B38"/>
    <w:rsid w:val="00E244F7"/>
    <w:rsid w:val="00E3051B"/>
    <w:rsid w:val="00E87195"/>
    <w:rsid w:val="00EC3C90"/>
    <w:rsid w:val="00ED3804"/>
    <w:rsid w:val="00F63E30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5D1EA"/>
  <w15:docId w15:val="{B2A1E26D-7149-4F44-9090-52E0B26F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ABB"/>
  </w:style>
  <w:style w:type="paragraph" w:styleId="Footer">
    <w:name w:val="footer"/>
    <w:basedOn w:val="Normal"/>
    <w:link w:val="FooterChar"/>
    <w:uiPriority w:val="99"/>
    <w:unhideWhenUsed/>
    <w:rsid w:val="000C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BB"/>
  </w:style>
  <w:style w:type="paragraph" w:customStyle="1" w:styleId="BasicParagraph">
    <w:name w:val="[Basic Paragraph]"/>
    <w:basedOn w:val="Normal"/>
    <w:uiPriority w:val="99"/>
    <w:rsid w:val="00A60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408A2"/>
  </w:style>
  <w:style w:type="paragraph" w:styleId="Revision">
    <w:name w:val="Revision"/>
    <w:hidden/>
    <w:uiPriority w:val="99"/>
    <w:semiHidden/>
    <w:rsid w:val="00180B77"/>
  </w:style>
  <w:style w:type="paragraph" w:styleId="NoSpacing">
    <w:name w:val="No Spacing"/>
    <w:link w:val="NoSpacingChar"/>
    <w:uiPriority w:val="1"/>
    <w:qFormat/>
    <w:rsid w:val="000E6FD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E6FD8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A60E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1">
    <w:name w:val="Style 1"/>
    <w:basedOn w:val="Normal"/>
    <w:rsid w:val="00143B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adal.com\FileDeployment\OfficeTemplates\Full%20Color%20DHA%20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311E7C-1294-4F73-BF4D-EA7090BE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Color DHA Letterhead </Template>
  <TotalTime>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E. Etie</dc:creator>
  <cp:keywords/>
  <dc:description/>
  <cp:lastModifiedBy>Brooke E. Etie</cp:lastModifiedBy>
  <cp:revision>1</cp:revision>
  <cp:lastPrinted>2018-02-05T21:51:00Z</cp:lastPrinted>
  <dcterms:created xsi:type="dcterms:W3CDTF">2019-08-08T14:00:00Z</dcterms:created>
  <dcterms:modified xsi:type="dcterms:W3CDTF">2019-08-08T14:08:00Z</dcterms:modified>
</cp:coreProperties>
</file>